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BC" w:rsidRPr="00CC0B31" w:rsidRDefault="006223BC" w:rsidP="00CC0B31">
      <w:pPr>
        <w:jc w:val="center"/>
        <w:rPr>
          <w:rFonts w:eastAsia="Calibri"/>
          <w:b/>
          <w:color w:val="004D9B" w:themeColor="text2"/>
          <w:sz w:val="24"/>
          <w:szCs w:val="24"/>
        </w:rPr>
      </w:pPr>
      <w:r w:rsidRPr="00CC0B31">
        <w:rPr>
          <w:rFonts w:eastAsia="Calibri"/>
          <w:b/>
          <w:color w:val="004D9B" w:themeColor="text2"/>
          <w:sz w:val="24"/>
          <w:szCs w:val="24"/>
        </w:rPr>
        <w:t>ELECTIONS DES REPRESENTANTS DES PERSONNELS</w:t>
      </w:r>
    </w:p>
    <w:p w:rsidR="006223BC" w:rsidRPr="00CC0B31" w:rsidRDefault="006223BC" w:rsidP="00CC0B31">
      <w:pPr>
        <w:ind w:left="-1134"/>
        <w:jc w:val="center"/>
        <w:rPr>
          <w:rFonts w:eastAsia="Calibri"/>
          <w:b/>
          <w:color w:val="004D9B" w:themeColor="text2"/>
          <w:sz w:val="24"/>
          <w:szCs w:val="24"/>
        </w:rPr>
      </w:pPr>
    </w:p>
    <w:p w:rsidR="006223BC" w:rsidRPr="00CC0B31" w:rsidRDefault="006223BC" w:rsidP="00CC0B31">
      <w:pPr>
        <w:jc w:val="center"/>
        <w:rPr>
          <w:rFonts w:eastAsia="Calibri"/>
          <w:b/>
          <w:color w:val="004D9B" w:themeColor="text2"/>
          <w:sz w:val="24"/>
          <w:szCs w:val="24"/>
        </w:rPr>
      </w:pPr>
      <w:r w:rsidRPr="00CC0B31">
        <w:rPr>
          <w:rFonts w:eastAsia="Calibri"/>
          <w:b/>
          <w:color w:val="004D9B" w:themeColor="text2"/>
          <w:sz w:val="24"/>
          <w:szCs w:val="24"/>
        </w:rPr>
        <w:t xml:space="preserve">AU COMITE </w:t>
      </w:r>
      <w:r w:rsidR="00E27343" w:rsidRPr="00CC0B31">
        <w:rPr>
          <w:rFonts w:eastAsia="Calibri"/>
          <w:b/>
          <w:color w:val="004D9B" w:themeColor="text2"/>
          <w:sz w:val="24"/>
          <w:szCs w:val="24"/>
        </w:rPr>
        <w:t>TECHN</w:t>
      </w:r>
      <w:r w:rsidR="00CC0B31" w:rsidRPr="00CC0B31">
        <w:rPr>
          <w:rFonts w:eastAsia="Calibri"/>
          <w:b/>
          <w:color w:val="004D9B" w:themeColor="text2"/>
          <w:sz w:val="24"/>
          <w:szCs w:val="24"/>
        </w:rPr>
        <w:t>I</w:t>
      </w:r>
      <w:r w:rsidR="00E27343" w:rsidRPr="00CC0B31">
        <w:rPr>
          <w:rFonts w:eastAsia="Calibri"/>
          <w:b/>
          <w:color w:val="004D9B" w:themeColor="text2"/>
          <w:sz w:val="24"/>
          <w:szCs w:val="24"/>
        </w:rPr>
        <w:t>QUE DE</w:t>
      </w:r>
      <w:r w:rsidRPr="00CC0B31">
        <w:rPr>
          <w:rFonts w:eastAsia="Calibri"/>
          <w:b/>
          <w:color w:val="004D9B" w:themeColor="text2"/>
          <w:sz w:val="24"/>
          <w:szCs w:val="24"/>
        </w:rPr>
        <w:t xml:space="preserve"> …</w:t>
      </w:r>
    </w:p>
    <w:p w:rsidR="006223BC" w:rsidRPr="006223BC" w:rsidRDefault="006223BC" w:rsidP="006223BC">
      <w:pPr>
        <w:ind w:left="-1134"/>
        <w:rPr>
          <w:rFonts w:eastAsia="Calibri"/>
          <w:b/>
          <w:sz w:val="28"/>
          <w:szCs w:val="28"/>
        </w:rPr>
      </w:pPr>
    </w:p>
    <w:p w:rsidR="006223BC" w:rsidRPr="006223BC" w:rsidRDefault="006223BC" w:rsidP="006223BC">
      <w:pPr>
        <w:ind w:left="-1134"/>
        <w:rPr>
          <w:rFonts w:eastAsia="Calibri"/>
          <w:b/>
          <w:sz w:val="28"/>
          <w:szCs w:val="28"/>
        </w:rPr>
      </w:pPr>
    </w:p>
    <w:p w:rsidR="006223BC" w:rsidRPr="006223BC" w:rsidRDefault="006223BC" w:rsidP="006223BC">
      <w:pPr>
        <w:ind w:left="-1134"/>
        <w:rPr>
          <w:rFonts w:eastAsia="Calibri"/>
          <w:b/>
          <w:sz w:val="28"/>
          <w:szCs w:val="28"/>
        </w:rPr>
      </w:pPr>
    </w:p>
    <w:p w:rsidR="007F5F85" w:rsidRPr="001153EB" w:rsidRDefault="007F5F85" w:rsidP="007F5F85">
      <w:pPr>
        <w:rPr>
          <w:rFonts w:cs="Arial"/>
          <w:i/>
          <w:color w:val="auto"/>
        </w:rPr>
      </w:pPr>
      <w:r w:rsidRPr="001153EB">
        <w:rPr>
          <w:rFonts w:cs="Arial"/>
          <w:b/>
          <w:color w:val="auto"/>
        </w:rPr>
        <w:t>Titre de la liste présentée :………………………………………………</w:t>
      </w:r>
      <w:r w:rsidR="00CC0B31"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(Indiquer le nom du syndicat, ou les noms en cas de liste commune)</w:t>
      </w:r>
    </w:p>
    <w:p w:rsidR="00CC0B31" w:rsidRDefault="00CC0B31" w:rsidP="007F5F85">
      <w:pPr>
        <w:rPr>
          <w:rFonts w:cs="Arial"/>
          <w:b/>
          <w:color w:val="auto"/>
        </w:rPr>
      </w:pPr>
    </w:p>
    <w:p w:rsidR="007F5F85" w:rsidRPr="001153EB" w:rsidRDefault="007F5F85" w:rsidP="007F5F85">
      <w:pPr>
        <w:rPr>
          <w:rFonts w:cs="Arial"/>
          <w:i/>
          <w:color w:val="auto"/>
        </w:rPr>
      </w:pPr>
      <w:r w:rsidRPr="001153EB">
        <w:rPr>
          <w:rFonts w:cs="Arial"/>
          <w:b/>
          <w:color w:val="auto"/>
        </w:rPr>
        <w:t>Agent délégué de liste :………………………………………………….</w:t>
      </w:r>
      <w:r w:rsidR="00CC0B31"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(Nom – Prénom)</w:t>
      </w:r>
    </w:p>
    <w:p w:rsidR="007F5F85" w:rsidRPr="001153EB" w:rsidRDefault="007F5F85" w:rsidP="007F5F85">
      <w:pPr>
        <w:rPr>
          <w:rFonts w:cs="Arial"/>
          <w:i/>
          <w:color w:val="auto"/>
        </w:rPr>
      </w:pPr>
      <w:r w:rsidRPr="001153EB">
        <w:rPr>
          <w:rFonts w:cs="Arial"/>
          <w:i/>
          <w:color w:val="auto"/>
        </w:rPr>
        <w:t>(Le cas échéant)</w:t>
      </w:r>
      <w:r w:rsidRPr="001153EB">
        <w:rPr>
          <w:rFonts w:cs="Arial"/>
          <w:b/>
          <w:color w:val="auto"/>
        </w:rPr>
        <w:t xml:space="preserve"> Agent délégué de liste suppléant :………………..</w:t>
      </w:r>
      <w:r w:rsidR="00CC0B31"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(Nom – Prénom)</w:t>
      </w:r>
    </w:p>
    <w:p w:rsidR="00CC0B31" w:rsidRDefault="00CC0B31" w:rsidP="007F5F85">
      <w:pPr>
        <w:rPr>
          <w:rFonts w:cs="Arial"/>
          <w:b/>
          <w:i/>
          <w:color w:val="auto"/>
        </w:rPr>
      </w:pPr>
    </w:p>
    <w:p w:rsidR="007F5F85" w:rsidRPr="001153EB" w:rsidRDefault="007F5F85" w:rsidP="007F5F85">
      <w:pPr>
        <w:rPr>
          <w:rFonts w:cs="Arial"/>
          <w:b/>
          <w:i/>
          <w:color w:val="auto"/>
        </w:rPr>
      </w:pPr>
      <w:r w:rsidRPr="001153EB">
        <w:rPr>
          <w:rFonts w:cs="Arial"/>
          <w:b/>
          <w:i/>
          <w:color w:val="auto"/>
        </w:rPr>
        <w:t xml:space="preserve">Nombre total de candidats : ….. </w:t>
      </w:r>
      <w:proofErr w:type="gramStart"/>
      <w:r w:rsidRPr="001153EB">
        <w:rPr>
          <w:rFonts w:cs="Arial"/>
          <w:b/>
          <w:i/>
          <w:color w:val="auto"/>
        </w:rPr>
        <w:t>dont</w:t>
      </w:r>
      <w:proofErr w:type="gramEnd"/>
      <w:r w:rsidRPr="001153EB">
        <w:rPr>
          <w:rFonts w:cs="Arial"/>
          <w:b/>
          <w:i/>
          <w:color w:val="auto"/>
        </w:rPr>
        <w:t xml:space="preserve"> … femmes et … hommes</w:t>
      </w:r>
    </w:p>
    <w:p w:rsidR="006223BC" w:rsidRPr="006223BC" w:rsidRDefault="006223BC" w:rsidP="006223BC">
      <w:pPr>
        <w:ind w:left="-1134"/>
        <w:rPr>
          <w:rFonts w:eastAsia="Calibri"/>
          <w:i/>
        </w:rPr>
      </w:pPr>
    </w:p>
    <w:p w:rsidR="006223BC" w:rsidRDefault="006223BC" w:rsidP="00E27343">
      <w:pPr>
        <w:rPr>
          <w:rFonts w:eastAsia="Calibri"/>
          <w:b/>
        </w:rPr>
      </w:pPr>
      <w:r w:rsidRPr="006223BC">
        <w:rPr>
          <w:rFonts w:eastAsia="Calibri"/>
          <w:b/>
        </w:rPr>
        <w:t>Ordre de présentation des candidatures :</w:t>
      </w:r>
    </w:p>
    <w:p w:rsidR="007F5F85" w:rsidRPr="006223BC" w:rsidRDefault="007F5F85" w:rsidP="006223BC">
      <w:pPr>
        <w:ind w:left="-1134"/>
        <w:rPr>
          <w:rFonts w:eastAsia="Calibri"/>
          <w:b/>
        </w:rPr>
      </w:pPr>
    </w:p>
    <w:p w:rsidR="004214F8" w:rsidRDefault="004214F8" w:rsidP="004214F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28"/>
        <w:gridCol w:w="3067"/>
        <w:gridCol w:w="449"/>
        <w:gridCol w:w="376"/>
        <w:gridCol w:w="1842"/>
        <w:gridCol w:w="2417"/>
      </w:tblGrid>
      <w:tr w:rsidR="007F5F85" w:rsidRPr="001153EB" w:rsidTr="00CC0B31">
        <w:trPr>
          <w:trHeight w:val="383"/>
        </w:trPr>
        <w:tc>
          <w:tcPr>
            <w:tcW w:w="410" w:type="pct"/>
            <w:vMerge w:val="restar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N°</w:t>
            </w: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pct"/>
            <w:vMerge w:val="restar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465" w:type="pct"/>
            <w:gridSpan w:val="2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Sexe</w:t>
            </w: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vMerge w:val="restar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Grade</w:t>
            </w:r>
            <w:r w:rsidR="00CC0B31">
              <w:rPr>
                <w:rFonts w:ascii="Arial" w:hAnsi="Arial" w:cs="Arial"/>
                <w:b/>
              </w:rPr>
              <w:t>/Fonction</w:t>
            </w:r>
          </w:p>
        </w:tc>
        <w:tc>
          <w:tcPr>
            <w:tcW w:w="1362" w:type="pct"/>
            <w:vMerge w:val="restar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Collectivité</w:t>
            </w:r>
          </w:p>
        </w:tc>
      </w:tr>
      <w:tr w:rsidR="007F5F85" w:rsidRPr="001153EB" w:rsidTr="00CC0B31">
        <w:trPr>
          <w:trHeight w:val="382"/>
        </w:trPr>
        <w:tc>
          <w:tcPr>
            <w:tcW w:w="410" w:type="pct"/>
            <w:vMerge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pct"/>
            <w:vMerge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pct"/>
          </w:tcPr>
          <w:p w:rsidR="007F5F85" w:rsidRPr="001153EB" w:rsidRDefault="00CC0B31" w:rsidP="00E15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1" w:type="pct"/>
          </w:tcPr>
          <w:p w:rsidR="007F5F85" w:rsidRPr="001153EB" w:rsidRDefault="00CC0B31" w:rsidP="00E15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037" w:type="pct"/>
            <w:vMerge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2" w:type="pct"/>
            <w:vMerge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F85" w:rsidRPr="001153EB" w:rsidTr="00CC0B31">
        <w:tc>
          <w:tcPr>
            <w:tcW w:w="410" w:type="pc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Pr="001153EB" w:rsidRDefault="007F5F85" w:rsidP="00E15910">
            <w:pPr>
              <w:jc w:val="center"/>
              <w:rPr>
                <w:rFonts w:ascii="Arial" w:hAnsi="Arial" w:cs="Arial"/>
              </w:rPr>
            </w:pPr>
            <w:r w:rsidRPr="001153EB">
              <w:rPr>
                <w:rFonts w:ascii="Arial" w:hAnsi="Arial" w:cs="Arial"/>
              </w:rPr>
              <w:t>1</w:t>
            </w:r>
          </w:p>
        </w:tc>
        <w:tc>
          <w:tcPr>
            <w:tcW w:w="1727" w:type="pc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Pr="001153EB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7F5F85" w:rsidTr="00CC0B31">
        <w:tc>
          <w:tcPr>
            <w:tcW w:w="410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2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pct"/>
            <w:gridSpan w:val="2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7F5F85" w:rsidRDefault="007F5F85" w:rsidP="00E15910">
            <w:pPr>
              <w:jc w:val="center"/>
              <w:rPr>
                <w:rFonts w:ascii="Arial" w:hAnsi="Arial" w:cs="Arial"/>
              </w:rPr>
            </w:pPr>
          </w:p>
        </w:tc>
      </w:tr>
      <w:tr w:rsidR="00CC0B31" w:rsidTr="00CC0B31">
        <w:trPr>
          <w:trHeight w:val="405"/>
        </w:trPr>
        <w:tc>
          <w:tcPr>
            <w:tcW w:w="410" w:type="pct"/>
          </w:tcPr>
          <w:p w:rsidR="00CC0B31" w:rsidRDefault="00CC0B31" w:rsidP="00E15910">
            <w:pPr>
              <w:jc w:val="center"/>
              <w:rPr>
                <w:rFonts w:cs="Arial"/>
              </w:rPr>
            </w:pPr>
          </w:p>
          <w:p w:rsidR="00CC0B31" w:rsidRDefault="00CC0B31" w:rsidP="00E159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727" w:type="pct"/>
          </w:tcPr>
          <w:p w:rsidR="00CC0B31" w:rsidRDefault="00CC0B31" w:rsidP="00E15910">
            <w:pPr>
              <w:jc w:val="center"/>
              <w:rPr>
                <w:rFonts w:cs="Arial"/>
              </w:rPr>
            </w:pPr>
          </w:p>
        </w:tc>
        <w:tc>
          <w:tcPr>
            <w:tcW w:w="465" w:type="pct"/>
            <w:gridSpan w:val="2"/>
          </w:tcPr>
          <w:p w:rsidR="00CC0B31" w:rsidRDefault="00CC0B31" w:rsidP="00E15910">
            <w:pPr>
              <w:jc w:val="center"/>
              <w:rPr>
                <w:rFonts w:cs="Arial"/>
              </w:rPr>
            </w:pPr>
          </w:p>
        </w:tc>
        <w:tc>
          <w:tcPr>
            <w:tcW w:w="1037" w:type="pct"/>
          </w:tcPr>
          <w:p w:rsidR="00CC0B31" w:rsidRDefault="00CC0B31" w:rsidP="00E15910">
            <w:pPr>
              <w:jc w:val="center"/>
              <w:rPr>
                <w:rFonts w:cs="Arial"/>
              </w:rPr>
            </w:pPr>
          </w:p>
        </w:tc>
        <w:tc>
          <w:tcPr>
            <w:tcW w:w="1362" w:type="pct"/>
          </w:tcPr>
          <w:p w:rsidR="00CC0B31" w:rsidRDefault="00CC0B31" w:rsidP="00E15910">
            <w:pPr>
              <w:jc w:val="center"/>
              <w:rPr>
                <w:rFonts w:cs="Arial"/>
              </w:rPr>
            </w:pPr>
          </w:p>
        </w:tc>
      </w:tr>
    </w:tbl>
    <w:p w:rsidR="00E27343" w:rsidRDefault="00E27343" w:rsidP="00E27343">
      <w:pPr>
        <w:rPr>
          <w:rFonts w:cs="Arial"/>
          <w:b/>
          <w:i/>
          <w:color w:val="auto"/>
        </w:rPr>
      </w:pPr>
    </w:p>
    <w:p w:rsidR="00E27343" w:rsidRDefault="00E27343" w:rsidP="00E27343">
      <w:pPr>
        <w:rPr>
          <w:rFonts w:cs="Arial"/>
          <w:b/>
          <w:i/>
          <w:color w:val="auto"/>
        </w:rPr>
      </w:pPr>
    </w:p>
    <w:p w:rsidR="00E27343" w:rsidRDefault="00E27343" w:rsidP="00E27343">
      <w:pPr>
        <w:rPr>
          <w:rFonts w:cs="Arial"/>
          <w:b/>
          <w:i/>
          <w:color w:val="auto"/>
        </w:rPr>
      </w:pPr>
      <w:r w:rsidRPr="00CC0B31">
        <w:rPr>
          <w:rFonts w:cs="Arial"/>
          <w:i/>
          <w:color w:val="auto"/>
        </w:rPr>
        <w:t>(Le cas échéant, en cas de listes communes)</w:t>
      </w:r>
      <w:r w:rsidRPr="001153EB">
        <w:rPr>
          <w:rFonts w:cs="Arial"/>
          <w:b/>
          <w:i/>
          <w:color w:val="auto"/>
        </w:rPr>
        <w:t xml:space="preserve"> La répartition des suffrages entre les organisations syndicales se fera de la manière suivante</w:t>
      </w:r>
      <w:r w:rsidR="004D6F86">
        <w:rPr>
          <w:rFonts w:cs="Arial"/>
          <w:b/>
          <w:i/>
          <w:color w:val="auto"/>
        </w:rPr>
        <w:t xml:space="preserve"> </w:t>
      </w:r>
      <w:r w:rsidR="004D6F86" w:rsidRPr="004D6F86">
        <w:rPr>
          <w:rFonts w:cs="Arial"/>
          <w:i/>
          <w:color w:val="auto"/>
        </w:rPr>
        <w:t>(préciser les noms des OS ainsi que la répartition  en pourcentage)</w:t>
      </w:r>
      <w:r w:rsidRPr="001153EB">
        <w:rPr>
          <w:rFonts w:cs="Arial"/>
          <w:b/>
          <w:i/>
          <w:color w:val="auto"/>
        </w:rPr>
        <w:t> :</w:t>
      </w:r>
    </w:p>
    <w:p w:rsidR="004D6F86" w:rsidRPr="001153EB" w:rsidRDefault="004D6F86" w:rsidP="00E27343">
      <w:pPr>
        <w:rPr>
          <w:rFonts w:cs="Arial"/>
          <w:b/>
          <w:i/>
          <w:color w:val="auto"/>
        </w:rPr>
      </w:pPr>
    </w:p>
    <w:p w:rsidR="00E27343" w:rsidRPr="001153EB" w:rsidRDefault="00E27343" w:rsidP="00E27343">
      <w:pPr>
        <w:rPr>
          <w:rFonts w:cs="Arial"/>
          <w:i/>
          <w:color w:val="auto"/>
        </w:rPr>
      </w:pPr>
      <w:r w:rsidRPr="001153EB">
        <w:rPr>
          <w:rFonts w:cs="Arial"/>
          <w:b/>
          <w:i/>
          <w:color w:val="auto"/>
        </w:rPr>
        <w:t>Syndicat …: … %                      Syndicat …: … %                      Syndicat …: …</w:t>
      </w:r>
      <w:bookmarkStart w:id="0" w:name="_GoBack"/>
      <w:bookmarkEnd w:id="0"/>
      <w:r w:rsidRPr="001153EB">
        <w:rPr>
          <w:rFonts w:cs="Arial"/>
          <w:b/>
          <w:i/>
          <w:color w:val="auto"/>
        </w:rPr>
        <w:t xml:space="preserve"> %</w:t>
      </w:r>
    </w:p>
    <w:p w:rsidR="00E27343" w:rsidRDefault="00E27343" w:rsidP="00E27343">
      <w:pPr>
        <w:jc w:val="right"/>
        <w:rPr>
          <w:rFonts w:cs="Arial"/>
        </w:rPr>
      </w:pPr>
    </w:p>
    <w:p w:rsidR="00E27343" w:rsidRDefault="00E27343" w:rsidP="00E27343">
      <w:pPr>
        <w:jc w:val="right"/>
        <w:rPr>
          <w:rFonts w:cs="Arial"/>
        </w:rPr>
      </w:pPr>
      <w:r>
        <w:rPr>
          <w:rFonts w:cs="Arial"/>
        </w:rPr>
        <w:t>Fait à……………………………</w:t>
      </w:r>
    </w:p>
    <w:p w:rsidR="00E27343" w:rsidRDefault="00E27343" w:rsidP="00E27343">
      <w:pPr>
        <w:ind w:left="113"/>
        <w:jc w:val="right"/>
        <w:rPr>
          <w:rFonts w:cs="Arial"/>
        </w:rPr>
      </w:pPr>
      <w:r>
        <w:rPr>
          <w:rFonts w:cs="Arial"/>
        </w:rPr>
        <w:t xml:space="preserve">    Le………………………………..</w:t>
      </w:r>
    </w:p>
    <w:p w:rsidR="007F5F85" w:rsidRPr="004214F8" w:rsidRDefault="00E27343" w:rsidP="004D6F86">
      <w:pPr>
        <w:ind w:left="5664"/>
      </w:pPr>
      <w:r>
        <w:rPr>
          <w:rFonts w:cs="Arial"/>
        </w:rPr>
        <w:t>L’Agent délégué de liste,</w:t>
      </w:r>
    </w:p>
    <w:sectPr w:rsidR="007F5F85" w:rsidRPr="004214F8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F" w:rsidRDefault="0003745F" w:rsidP="00B17C5D">
      <w:pPr>
        <w:spacing w:line="240" w:lineRule="auto"/>
      </w:pPr>
      <w:r>
        <w:separator/>
      </w:r>
    </w:p>
  </w:endnote>
  <w:endnote w:type="continuationSeparator" w:id="0">
    <w:p w:rsidR="0003745F" w:rsidRDefault="0003745F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F" w:rsidRDefault="0003745F" w:rsidP="00B17C5D">
      <w:pPr>
        <w:spacing w:line="240" w:lineRule="auto"/>
      </w:pPr>
      <w:r>
        <w:separator/>
      </w:r>
    </w:p>
  </w:footnote>
  <w:footnote w:type="continuationSeparator" w:id="0">
    <w:p w:rsidR="0003745F" w:rsidRDefault="0003745F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AF345" wp14:editId="5353785B">
              <wp:simplePos x="0" y="0"/>
              <wp:positionH relativeFrom="page">
                <wp:posOffset>6789905</wp:posOffset>
              </wp:positionH>
              <wp:positionV relativeFrom="page">
                <wp:posOffset>466928</wp:posOffset>
              </wp:positionV>
              <wp:extent cx="497705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05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6223BC" w:rsidP="006223BC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82881847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6223BC" w:rsidP="006223BC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6223BC">
                          <w:pPr>
                            <w:pStyle w:val="Texte1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4.65pt;margin-top:36.75pt;width:39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6223BC" w:rsidP="006223BC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82881847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6223BC" w:rsidP="006223BC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6223BC">
                    <w:pPr>
                      <w:pStyle w:val="Texte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43D102D" wp14:editId="75A2755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6223BC">
              <w:rPr>
                <w:rStyle w:val="Titre10TitredebaseCar"/>
                <w:b/>
                <w:bCs/>
                <w:caps/>
              </w:rPr>
              <w:t>EP 2018 / CT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6223BC">
          <w:t xml:space="preserve">PRESENTATION DE LA LISTE </w:t>
        </w:r>
      </w:sdtContent>
    </w:sdt>
  </w:p>
  <w:p w:rsidR="004214F8" w:rsidRDefault="0003745F" w:rsidP="004214F8">
    <w:pPr>
      <w:pStyle w:val="Titre11AlignementLogo"/>
    </w:pPr>
    <w:sdt>
      <w:sdtPr>
        <w:alias w:val="Titre 2"/>
        <w:tag w:val="titre2"/>
        <w:id w:val="-1703926579"/>
      </w:sdtPr>
      <w:sdtEndPr/>
      <w:sdtContent>
        <w:r w:rsidR="006223BC">
          <w:t>DES CANDIDATS</w:t>
        </w:r>
      </w:sdtContent>
    </w:sdt>
  </w:p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3745F"/>
    <w:rsid w:val="0005106D"/>
    <w:rsid w:val="00194192"/>
    <w:rsid w:val="001B48B1"/>
    <w:rsid w:val="001E696E"/>
    <w:rsid w:val="00254BF3"/>
    <w:rsid w:val="002B7A16"/>
    <w:rsid w:val="003F7884"/>
    <w:rsid w:val="004004AD"/>
    <w:rsid w:val="00403D01"/>
    <w:rsid w:val="004214F8"/>
    <w:rsid w:val="004D6F86"/>
    <w:rsid w:val="005836F9"/>
    <w:rsid w:val="005A2A4F"/>
    <w:rsid w:val="005C3764"/>
    <w:rsid w:val="006223BC"/>
    <w:rsid w:val="0062447B"/>
    <w:rsid w:val="006E4C1D"/>
    <w:rsid w:val="00751DDB"/>
    <w:rsid w:val="007F5F85"/>
    <w:rsid w:val="008942B4"/>
    <w:rsid w:val="00947A9D"/>
    <w:rsid w:val="00A00C2E"/>
    <w:rsid w:val="00A71E44"/>
    <w:rsid w:val="00B17C5D"/>
    <w:rsid w:val="00B468ED"/>
    <w:rsid w:val="00B4698B"/>
    <w:rsid w:val="00BA7B0C"/>
    <w:rsid w:val="00C441E8"/>
    <w:rsid w:val="00C65414"/>
    <w:rsid w:val="00CB2935"/>
    <w:rsid w:val="00CC0B31"/>
    <w:rsid w:val="00D1714F"/>
    <w:rsid w:val="00D17AB6"/>
    <w:rsid w:val="00DD348B"/>
    <w:rsid w:val="00DD5177"/>
    <w:rsid w:val="00E27343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Marquedecommentaire">
    <w:name w:val="annotation reference"/>
    <w:basedOn w:val="Policepardfaut"/>
    <w:uiPriority w:val="99"/>
    <w:semiHidden/>
    <w:unhideWhenUsed/>
    <w:rsid w:val="006223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3BC"/>
    <w:pPr>
      <w:spacing w:after="16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3BC"/>
    <w:rPr>
      <w:rFonts w:asciiTheme="minorHAnsi" w:hAnsiTheme="minorHAnsi" w:cstheme="minorBidi"/>
      <w:color w:val="auto"/>
      <w:sz w:val="20"/>
      <w:szCs w:val="20"/>
    </w:rPr>
  </w:style>
  <w:style w:type="table" w:styleId="Grilledutableau">
    <w:name w:val="Table Grid"/>
    <w:basedOn w:val="TableauNormal"/>
    <w:uiPriority w:val="39"/>
    <w:rsid w:val="007F5F85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Marquedecommentaire">
    <w:name w:val="annotation reference"/>
    <w:basedOn w:val="Policepardfaut"/>
    <w:uiPriority w:val="99"/>
    <w:semiHidden/>
    <w:unhideWhenUsed/>
    <w:rsid w:val="006223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3BC"/>
    <w:pPr>
      <w:spacing w:after="16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3BC"/>
    <w:rPr>
      <w:rFonts w:asciiTheme="minorHAnsi" w:hAnsiTheme="minorHAnsi" w:cstheme="minorBidi"/>
      <w:color w:val="auto"/>
      <w:sz w:val="20"/>
      <w:szCs w:val="20"/>
    </w:rPr>
  </w:style>
  <w:style w:type="table" w:styleId="Grilledutableau">
    <w:name w:val="Table Grid"/>
    <w:basedOn w:val="TableauNormal"/>
    <w:uiPriority w:val="39"/>
    <w:rsid w:val="007F5F85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546AFD"/>
    <w:rsid w:val="006E606E"/>
    <w:rsid w:val="009B58CA"/>
    <w:rsid w:val="00A01ACE"/>
    <w:rsid w:val="00B37621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2</cp:revision>
  <dcterms:created xsi:type="dcterms:W3CDTF">2018-05-29T09:22:00Z</dcterms:created>
  <dcterms:modified xsi:type="dcterms:W3CDTF">2018-05-29T09:22:00Z</dcterms:modified>
</cp:coreProperties>
</file>