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F8" w:rsidRPr="00797FF8" w:rsidRDefault="00797FF8" w:rsidP="00797FF8">
      <w:r w:rsidRPr="00797FF8">
        <w:t>EXTRAIT DU REGISTRE DES DELIBERATIONS</w:t>
      </w:r>
    </w:p>
    <w:p w:rsidR="00797FF8" w:rsidRPr="00797FF8" w:rsidRDefault="00797FF8" w:rsidP="00797FF8">
      <w:r w:rsidRPr="00797FF8">
        <w:t>DU CONSEIL MUNINCIPAL (ou d’Administration)</w:t>
      </w:r>
    </w:p>
    <w:p w:rsidR="00797FF8" w:rsidRDefault="00797FF8" w:rsidP="00797FF8">
      <w:pPr>
        <w:rPr>
          <w:b/>
        </w:rPr>
      </w:pPr>
    </w:p>
    <w:p w:rsidR="00797FF8" w:rsidRDefault="00797FF8" w:rsidP="00797FF8">
      <w:r w:rsidRPr="00797FF8">
        <w:t>REUNION DU CONSEIL MUNICIPAL (ou d’administration)</w:t>
      </w:r>
    </w:p>
    <w:p w:rsidR="00797FF8" w:rsidRPr="00797FF8" w:rsidRDefault="00797FF8" w:rsidP="00797FF8">
      <w:r w:rsidRPr="00797FF8">
        <w:t>SEANCE ORDINAIRE du …</w:t>
      </w:r>
    </w:p>
    <w:p w:rsidR="00797FF8" w:rsidRPr="00797FF8" w:rsidRDefault="00797FF8" w:rsidP="00797FF8"/>
    <w:p w:rsidR="00797FF8" w:rsidRPr="00797FF8" w:rsidRDefault="00797FF8" w:rsidP="00797FF8"/>
    <w:p w:rsidR="00797FF8" w:rsidRPr="00797FF8" w:rsidRDefault="00797FF8" w:rsidP="00797FF8">
      <w:pPr>
        <w:rPr>
          <w:b/>
        </w:rPr>
      </w:pPr>
      <w:r w:rsidRPr="00797FF8">
        <w:rPr>
          <w:b/>
        </w:rPr>
        <w:t>Objet : Recueil de l’avis des représentants de la collectivité et fixation du nombre de représentants titulaires de personnel et de la collectivité auprès du comité technique.</w:t>
      </w:r>
    </w:p>
    <w:p w:rsidR="00797FF8" w:rsidRPr="00797FF8" w:rsidRDefault="00797FF8" w:rsidP="00797FF8">
      <w:pPr>
        <w:rPr>
          <w:b/>
        </w:rPr>
      </w:pPr>
    </w:p>
    <w:p w:rsidR="00797FF8" w:rsidRPr="00797FF8" w:rsidRDefault="00797FF8" w:rsidP="00797FF8">
      <w:pPr>
        <w:rPr>
          <w:b/>
        </w:rPr>
      </w:pPr>
    </w:p>
    <w:p w:rsidR="00797FF8" w:rsidRPr="00797FF8" w:rsidRDefault="00797FF8" w:rsidP="00797FF8">
      <w:r w:rsidRPr="00797FF8">
        <w:t>L’an deux mille dix-huit et le ……….…du mois de ………………….. 2018,</w:t>
      </w:r>
    </w:p>
    <w:p w:rsidR="00797FF8" w:rsidRPr="00797FF8" w:rsidRDefault="00797FF8" w:rsidP="00797FF8"/>
    <w:p w:rsidR="00797FF8" w:rsidRPr="00797FF8" w:rsidRDefault="00797FF8" w:rsidP="00797FF8">
      <w:r w:rsidRPr="00797FF8">
        <w:t>Le Conseil Municipal (ou d’Administration), dûment convoqué par M. le Maire (ou Président), s’est réuni à .............................., sous la présidence de Monsieur..............................</w:t>
      </w:r>
    </w:p>
    <w:p w:rsidR="00797FF8" w:rsidRPr="00797FF8" w:rsidRDefault="00797FF8" w:rsidP="00797FF8"/>
    <w:p w:rsidR="00797FF8" w:rsidRDefault="00797FF8" w:rsidP="00797FF8"/>
    <w:p w:rsidR="00797FF8" w:rsidRPr="00797FF8" w:rsidRDefault="00797FF8" w:rsidP="00797FF8">
      <w:pPr>
        <w:rPr>
          <w:u w:val="single"/>
        </w:rPr>
      </w:pPr>
      <w:r w:rsidRPr="00797FF8">
        <w:rPr>
          <w:u w:val="single"/>
        </w:rPr>
        <w:t>Etaient présents ou représentés :</w:t>
      </w:r>
    </w:p>
    <w:p w:rsidR="00797FF8" w:rsidRPr="00797FF8" w:rsidRDefault="00797FF8" w:rsidP="00797FF8"/>
    <w:p w:rsidR="00797FF8" w:rsidRDefault="008F5C2C" w:rsidP="00797FF8">
      <w:r>
        <w:t xml:space="preserve">- </w:t>
      </w:r>
    </w:p>
    <w:p w:rsidR="008F5C2C" w:rsidRPr="00797FF8" w:rsidRDefault="008F5C2C" w:rsidP="00797FF8">
      <w:r>
        <w:t>- (…)</w:t>
      </w:r>
    </w:p>
    <w:p w:rsidR="00797FF8" w:rsidRPr="00797FF8" w:rsidRDefault="00797FF8" w:rsidP="00797FF8">
      <w:pPr>
        <w:rPr>
          <w:b/>
          <w:u w:val="single"/>
        </w:rPr>
      </w:pPr>
    </w:p>
    <w:p w:rsidR="00797FF8" w:rsidRPr="00797FF8" w:rsidRDefault="00797FF8" w:rsidP="00797FF8">
      <w:pPr>
        <w:rPr>
          <w:u w:val="single"/>
        </w:rPr>
      </w:pPr>
      <w:r w:rsidRPr="00797FF8">
        <w:rPr>
          <w:u w:val="single"/>
        </w:rPr>
        <w:t>Etaient absents ou excusés :</w:t>
      </w:r>
    </w:p>
    <w:p w:rsidR="00797FF8" w:rsidRPr="00797FF8" w:rsidRDefault="00797FF8" w:rsidP="00797FF8"/>
    <w:p w:rsidR="00797FF8" w:rsidRDefault="008F5C2C" w:rsidP="00797FF8">
      <w:r>
        <w:t xml:space="preserve">- </w:t>
      </w:r>
    </w:p>
    <w:p w:rsidR="008F5C2C" w:rsidRPr="00797FF8" w:rsidRDefault="008F5C2C" w:rsidP="00797FF8">
      <w:r>
        <w:t>- (…)</w:t>
      </w:r>
    </w:p>
    <w:p w:rsidR="00797FF8" w:rsidRPr="00797FF8" w:rsidRDefault="00797FF8" w:rsidP="00797FF8"/>
    <w:p w:rsidR="008F5C2C" w:rsidRDefault="008F5C2C" w:rsidP="00797FF8">
      <w:pPr>
        <w:jc w:val="both"/>
      </w:pPr>
    </w:p>
    <w:p w:rsidR="008F5C2C" w:rsidRDefault="008F5C2C" w:rsidP="00797FF8">
      <w:pPr>
        <w:jc w:val="both"/>
      </w:pPr>
    </w:p>
    <w:p w:rsidR="00797FF8" w:rsidRPr="00797FF8" w:rsidRDefault="00797FF8" w:rsidP="00797FF8">
      <w:pPr>
        <w:jc w:val="both"/>
      </w:pPr>
      <w:r w:rsidRPr="00797FF8">
        <w:t>En application de l’article 1</w:t>
      </w:r>
      <w:r w:rsidRPr="00797FF8">
        <w:rPr>
          <w:vertAlign w:val="superscript"/>
        </w:rPr>
        <w:t>er</w:t>
      </w:r>
      <w:r w:rsidRPr="00797FF8">
        <w:t xml:space="preserve"> du décret n° 85-565 du 30 mai 1985 modifié, l’organe délibérant de la collectivité ou de l’établissement doit fixer le nombre de représentants titulaires du personnel auprès du comité technique, après consultation des organisations syndicales,</w:t>
      </w:r>
    </w:p>
    <w:p w:rsidR="00797FF8" w:rsidRPr="00797FF8" w:rsidRDefault="00797FF8" w:rsidP="00797FF8">
      <w:pPr>
        <w:jc w:val="both"/>
      </w:pPr>
    </w:p>
    <w:p w:rsidR="00797FF8" w:rsidRPr="00797FF8" w:rsidRDefault="00797FF8" w:rsidP="00797FF8">
      <w:pPr>
        <w:jc w:val="both"/>
      </w:pPr>
      <w:r w:rsidRPr="00797FF8">
        <w:t>En application de l’article 26 dudit décret, l’organe délibérant de la collectivité ou de l’établissement peut prévoir le recueil par le comité technique de l’avis des représentants de la collectivité ou de l’établissement,</w:t>
      </w:r>
    </w:p>
    <w:p w:rsidR="00797FF8" w:rsidRPr="00797FF8" w:rsidRDefault="00797FF8" w:rsidP="00797FF8">
      <w:pPr>
        <w:jc w:val="both"/>
      </w:pPr>
    </w:p>
    <w:p w:rsidR="00797FF8" w:rsidRPr="00797FF8" w:rsidRDefault="00797FF8" w:rsidP="00797FF8">
      <w:pPr>
        <w:jc w:val="both"/>
      </w:pPr>
    </w:p>
    <w:p w:rsidR="00797FF8" w:rsidRPr="00797FF8" w:rsidRDefault="00797FF8" w:rsidP="00797FF8">
      <w:pPr>
        <w:jc w:val="both"/>
      </w:pPr>
      <w:r w:rsidRPr="00797FF8">
        <w:rPr>
          <w:b/>
        </w:rPr>
        <w:t xml:space="preserve">Vu </w:t>
      </w:r>
      <w:r w:rsidRPr="00797FF8">
        <w:t>la loi n°83-634 du 13 juillet 1983 modifiée, portant droits et obligations des fonctionnaires,</w:t>
      </w:r>
    </w:p>
    <w:p w:rsidR="00797FF8" w:rsidRPr="00797FF8" w:rsidRDefault="00797FF8" w:rsidP="00797FF8">
      <w:pPr>
        <w:jc w:val="both"/>
      </w:pPr>
    </w:p>
    <w:p w:rsidR="00797FF8" w:rsidRPr="00797FF8" w:rsidRDefault="00797FF8" w:rsidP="00797FF8">
      <w:pPr>
        <w:jc w:val="both"/>
      </w:pPr>
    </w:p>
    <w:p w:rsidR="00797FF8" w:rsidRPr="00797FF8" w:rsidRDefault="00797FF8" w:rsidP="00797FF8">
      <w:pPr>
        <w:jc w:val="both"/>
      </w:pPr>
      <w:r w:rsidRPr="00797FF8">
        <w:rPr>
          <w:b/>
        </w:rPr>
        <w:t xml:space="preserve">Vu </w:t>
      </w:r>
      <w:r w:rsidRPr="00797FF8">
        <w:t>la loi n°84-53 du 26 janvier 1984 modifiée, portant dispositions statutaires relatives à la fonction publique territoriale,</w:t>
      </w:r>
    </w:p>
    <w:p w:rsidR="00797FF8" w:rsidRPr="00797FF8" w:rsidRDefault="00797FF8" w:rsidP="00797FF8">
      <w:pPr>
        <w:jc w:val="both"/>
      </w:pPr>
    </w:p>
    <w:p w:rsidR="00797FF8" w:rsidRPr="00797FF8" w:rsidRDefault="00797FF8" w:rsidP="00797FF8">
      <w:pPr>
        <w:jc w:val="both"/>
      </w:pPr>
    </w:p>
    <w:p w:rsidR="00797FF8" w:rsidRPr="00797FF8" w:rsidRDefault="00797FF8" w:rsidP="00797FF8">
      <w:pPr>
        <w:jc w:val="both"/>
      </w:pPr>
      <w:r w:rsidRPr="00797FF8">
        <w:rPr>
          <w:b/>
        </w:rPr>
        <w:t xml:space="preserve">Vu </w:t>
      </w:r>
      <w:r w:rsidRPr="00797FF8">
        <w:t>le décret n°85-565 du 30 mai 1985 modifié, relatif aux comités techniques,</w:t>
      </w:r>
    </w:p>
    <w:p w:rsidR="00797FF8" w:rsidRPr="00797FF8" w:rsidRDefault="00797FF8" w:rsidP="00797FF8">
      <w:pPr>
        <w:jc w:val="both"/>
      </w:pPr>
    </w:p>
    <w:p w:rsidR="00797FF8" w:rsidRPr="00797FF8" w:rsidRDefault="00797FF8" w:rsidP="00797FF8">
      <w:pPr>
        <w:jc w:val="both"/>
      </w:pPr>
    </w:p>
    <w:p w:rsidR="00797FF8" w:rsidRPr="00797FF8" w:rsidRDefault="00797FF8" w:rsidP="00797FF8">
      <w:pPr>
        <w:jc w:val="both"/>
      </w:pPr>
      <w:r w:rsidRPr="00797FF8">
        <w:rPr>
          <w:b/>
        </w:rPr>
        <w:t xml:space="preserve">Vu </w:t>
      </w:r>
      <w:r w:rsidRPr="00797FF8">
        <w:t>le décret n°85-603 du 10 juin 1985 modifié relatif à l’hygiène et à la sécurité du travail ainsi qu’à la médecine professionnelle et préventive dans la fonction publique territoriale,</w:t>
      </w:r>
    </w:p>
    <w:p w:rsidR="00797FF8" w:rsidRPr="00797FF8" w:rsidRDefault="00797FF8" w:rsidP="00797FF8">
      <w:pPr>
        <w:jc w:val="both"/>
      </w:pPr>
    </w:p>
    <w:p w:rsidR="00797FF8" w:rsidRPr="00797FF8" w:rsidRDefault="00797FF8" w:rsidP="00797FF8">
      <w:pPr>
        <w:jc w:val="both"/>
      </w:pPr>
      <w:bookmarkStart w:id="0" w:name="_GoBack"/>
      <w:bookmarkEnd w:id="0"/>
      <w:r w:rsidRPr="00797FF8">
        <w:rPr>
          <w:b/>
        </w:rPr>
        <w:t xml:space="preserve">Vu </w:t>
      </w:r>
      <w:r w:rsidRPr="00797FF8">
        <w:t xml:space="preserve">l’avis des organisations syndicales, consultées le ……………………………2018, </w:t>
      </w:r>
    </w:p>
    <w:p w:rsidR="00797FF8" w:rsidRDefault="00797FF8" w:rsidP="00797FF8">
      <w:pPr>
        <w:jc w:val="both"/>
        <w:rPr>
          <w:b/>
        </w:rPr>
      </w:pPr>
    </w:p>
    <w:p w:rsidR="00797FF8" w:rsidRDefault="00797FF8" w:rsidP="00797FF8">
      <w:pPr>
        <w:jc w:val="both"/>
        <w:rPr>
          <w:b/>
        </w:rPr>
      </w:pPr>
    </w:p>
    <w:p w:rsidR="00797FF8" w:rsidRPr="00797FF8" w:rsidRDefault="00797FF8" w:rsidP="00797FF8">
      <w:pPr>
        <w:jc w:val="both"/>
      </w:pPr>
      <w:r w:rsidRPr="00797FF8">
        <w:rPr>
          <w:b/>
        </w:rPr>
        <w:t xml:space="preserve">Considérant </w:t>
      </w:r>
      <w:r w:rsidRPr="00797FF8">
        <w:t>que l’effectif des agents titulaires, stagiaires, non titulaires et agents de droit privé est établi au 1</w:t>
      </w:r>
      <w:r w:rsidRPr="00797FF8">
        <w:rPr>
          <w:vertAlign w:val="superscript"/>
        </w:rPr>
        <w:t>er</w:t>
      </w:r>
      <w:r w:rsidRPr="00797FF8">
        <w:t xml:space="preserve"> janvier 2018 à ………………………………ou est compris entre …………….et……………………………………</w:t>
      </w:r>
    </w:p>
    <w:p w:rsidR="00797FF8" w:rsidRPr="00797FF8" w:rsidRDefault="00797FF8" w:rsidP="00797FF8">
      <w:pPr>
        <w:jc w:val="both"/>
      </w:pPr>
    </w:p>
    <w:p w:rsidR="00797FF8" w:rsidRDefault="00797FF8" w:rsidP="00797FF8">
      <w:pPr>
        <w:jc w:val="both"/>
      </w:pPr>
    </w:p>
    <w:p w:rsidR="00797FF8" w:rsidRPr="00797FF8" w:rsidRDefault="00797FF8" w:rsidP="00797FF8">
      <w:pPr>
        <w:jc w:val="both"/>
      </w:pPr>
    </w:p>
    <w:p w:rsidR="00797FF8" w:rsidRPr="00797FF8" w:rsidRDefault="00797FF8" w:rsidP="00797FF8">
      <w:pPr>
        <w:jc w:val="both"/>
        <w:rPr>
          <w:b/>
        </w:rPr>
      </w:pPr>
      <w:r w:rsidRPr="00797FF8">
        <w:rPr>
          <w:b/>
        </w:rPr>
        <w:t>Sur proposition du Maire (ou du Président),</w:t>
      </w:r>
    </w:p>
    <w:p w:rsidR="00797FF8" w:rsidRPr="00797FF8" w:rsidRDefault="00797FF8" w:rsidP="00797FF8">
      <w:pPr>
        <w:jc w:val="both"/>
        <w:rPr>
          <w:b/>
        </w:rPr>
      </w:pPr>
    </w:p>
    <w:p w:rsidR="00797FF8" w:rsidRPr="00797FF8" w:rsidRDefault="00797FF8" w:rsidP="00797FF8">
      <w:pPr>
        <w:jc w:val="both"/>
        <w:rPr>
          <w:b/>
        </w:rPr>
      </w:pPr>
      <w:r w:rsidRPr="00797FF8">
        <w:rPr>
          <w:b/>
        </w:rPr>
        <w:t>Après en avoir délibéré,</w:t>
      </w:r>
    </w:p>
    <w:p w:rsidR="00797FF8" w:rsidRPr="00797FF8" w:rsidRDefault="00797FF8" w:rsidP="00797FF8">
      <w:pPr>
        <w:jc w:val="both"/>
        <w:rPr>
          <w:b/>
        </w:rPr>
      </w:pPr>
    </w:p>
    <w:p w:rsidR="00797FF8" w:rsidRPr="00797FF8" w:rsidRDefault="00797FF8" w:rsidP="00797FF8">
      <w:pPr>
        <w:jc w:val="both"/>
        <w:rPr>
          <w:b/>
        </w:rPr>
      </w:pPr>
      <w:r w:rsidRPr="00797FF8">
        <w:rPr>
          <w:b/>
        </w:rPr>
        <w:t>Décide à l’unanimité :</w:t>
      </w:r>
    </w:p>
    <w:p w:rsidR="00797FF8" w:rsidRPr="00797FF8" w:rsidRDefault="00797FF8" w:rsidP="00797FF8">
      <w:pPr>
        <w:jc w:val="both"/>
        <w:rPr>
          <w:b/>
        </w:rPr>
      </w:pPr>
    </w:p>
    <w:p w:rsidR="00797FF8" w:rsidRDefault="00797FF8" w:rsidP="00797FF8">
      <w:pPr>
        <w:pStyle w:val="Paragraphedeliste"/>
        <w:numPr>
          <w:ilvl w:val="0"/>
          <w:numId w:val="4"/>
        </w:numPr>
        <w:jc w:val="both"/>
      </w:pPr>
      <w:r w:rsidRPr="00797FF8">
        <w:t>le nombre de représentants titulaires du personnel du comité technique de ………….est fixé à ………..</w:t>
      </w:r>
    </w:p>
    <w:p w:rsidR="00797FF8" w:rsidRPr="00797FF8" w:rsidRDefault="00797FF8" w:rsidP="00797FF8">
      <w:pPr>
        <w:pStyle w:val="Paragraphedeliste"/>
        <w:jc w:val="both"/>
      </w:pPr>
    </w:p>
    <w:p w:rsidR="00797FF8" w:rsidRDefault="00797FF8" w:rsidP="00797FF8">
      <w:pPr>
        <w:pStyle w:val="Paragraphedeliste"/>
        <w:numPr>
          <w:ilvl w:val="0"/>
          <w:numId w:val="4"/>
        </w:numPr>
        <w:jc w:val="both"/>
      </w:pPr>
      <w:r>
        <w:t xml:space="preserve">de </w:t>
      </w:r>
      <w:r w:rsidRPr="00797FF8">
        <w:t>fixe</w:t>
      </w:r>
      <w:r>
        <w:t>r</w:t>
      </w:r>
      <w:r w:rsidRPr="00797FF8">
        <w:t xml:space="preserve"> à …………….le nombre de titulaires</w:t>
      </w:r>
      <w:r>
        <w:t xml:space="preserve"> </w:t>
      </w:r>
      <w:r w:rsidR="00BF5820" w:rsidRPr="00797FF8">
        <w:t>des représentants de la collectivité</w:t>
      </w:r>
      <w:r w:rsidR="00BF5820">
        <w:t xml:space="preserve"> (ou de l’établissement)</w:t>
      </w:r>
    </w:p>
    <w:p w:rsidR="00797FF8" w:rsidRDefault="00797FF8" w:rsidP="00797FF8">
      <w:pPr>
        <w:pStyle w:val="Paragraphedeliste"/>
        <w:jc w:val="both"/>
      </w:pPr>
    </w:p>
    <w:p w:rsidR="00797FF8" w:rsidRPr="00797FF8" w:rsidRDefault="00797FF8" w:rsidP="00797FF8">
      <w:pPr>
        <w:pStyle w:val="Paragraphedeliste"/>
        <w:numPr>
          <w:ilvl w:val="0"/>
          <w:numId w:val="4"/>
        </w:numPr>
        <w:jc w:val="both"/>
      </w:pPr>
      <w:r w:rsidRPr="00797FF8">
        <w:rPr>
          <w:i/>
        </w:rPr>
        <w:t>(le cas échéant)</w:t>
      </w:r>
      <w:r>
        <w:t xml:space="preserve"> </w:t>
      </w:r>
      <w:r w:rsidRPr="00797FF8">
        <w:t>le recueil par le comité technique de l’avis</w:t>
      </w:r>
      <w:r w:rsidR="00BF5820">
        <w:t xml:space="preserve"> des représentants de la collectivité</w:t>
      </w:r>
      <w:r w:rsidRPr="00797FF8">
        <w:t xml:space="preserve"> </w:t>
      </w:r>
      <w:r w:rsidR="00BF5820">
        <w:t>(</w:t>
      </w:r>
      <w:r w:rsidRPr="00797FF8">
        <w:t>ou de l’établissement</w:t>
      </w:r>
      <w:r w:rsidR="00BF5820">
        <w:t>)</w:t>
      </w:r>
      <w:r w:rsidRPr="00797FF8">
        <w:t>.</w:t>
      </w:r>
    </w:p>
    <w:p w:rsidR="00797FF8" w:rsidRPr="00797FF8" w:rsidRDefault="00797FF8" w:rsidP="00797FF8">
      <w:pPr>
        <w:jc w:val="both"/>
      </w:pPr>
    </w:p>
    <w:p w:rsidR="00797FF8" w:rsidRPr="00797FF8" w:rsidRDefault="00797FF8" w:rsidP="00797FF8">
      <w:pPr>
        <w:jc w:val="both"/>
      </w:pPr>
    </w:p>
    <w:p w:rsidR="00797FF8" w:rsidRPr="00797FF8" w:rsidRDefault="00797FF8" w:rsidP="00797FF8">
      <w:pPr>
        <w:jc w:val="both"/>
      </w:pPr>
      <w:r w:rsidRPr="00797FF8">
        <w:t>Ainsi, le CT sera composé de</w:t>
      </w:r>
      <w:r>
        <w:t xml:space="preserve"> </w:t>
      </w:r>
      <w:r w:rsidRPr="00797FF8">
        <w:t>…..</w:t>
      </w:r>
      <w:r>
        <w:t xml:space="preserve"> </w:t>
      </w:r>
      <w:r w:rsidRPr="00797FF8">
        <w:t>membres représentant les élus et ….. membres représentant les organisations syndicales, chacun de ces membres ayant un suppléant.</w:t>
      </w:r>
    </w:p>
    <w:p w:rsidR="00797FF8" w:rsidRPr="00797FF8" w:rsidRDefault="00797FF8" w:rsidP="00797FF8">
      <w:pPr>
        <w:jc w:val="both"/>
      </w:pPr>
    </w:p>
    <w:p w:rsidR="00797FF8" w:rsidRPr="00797FF8" w:rsidRDefault="00797FF8" w:rsidP="00797FF8">
      <w:pPr>
        <w:pStyle w:val="Paragraphedeliste"/>
        <w:numPr>
          <w:ilvl w:val="0"/>
          <w:numId w:val="4"/>
        </w:numPr>
        <w:jc w:val="both"/>
      </w:pPr>
      <w:r w:rsidRPr="00797FF8">
        <w:t>les élections des représentants des organisations syndicales au comité technique se dérouleront le 6 décembre 2018.</w:t>
      </w:r>
    </w:p>
    <w:p w:rsidR="00797FF8" w:rsidRPr="00797FF8" w:rsidRDefault="00797FF8" w:rsidP="00797FF8">
      <w:pPr>
        <w:jc w:val="both"/>
      </w:pPr>
    </w:p>
    <w:p w:rsidR="00797FF8" w:rsidRPr="00797FF8" w:rsidRDefault="00797FF8" w:rsidP="00797FF8">
      <w:pPr>
        <w:jc w:val="both"/>
      </w:pPr>
    </w:p>
    <w:p w:rsidR="00797FF8" w:rsidRPr="00797FF8" w:rsidRDefault="00797FF8" w:rsidP="00797FF8">
      <w:pPr>
        <w:jc w:val="both"/>
      </w:pPr>
    </w:p>
    <w:p w:rsidR="00797FF8" w:rsidRPr="00797FF8" w:rsidRDefault="00797FF8" w:rsidP="00BF5820">
      <w:pPr>
        <w:jc w:val="right"/>
      </w:pPr>
    </w:p>
    <w:p w:rsidR="00BF5820" w:rsidRPr="00BF5820" w:rsidRDefault="00BF5820" w:rsidP="00BF5820">
      <w:pPr>
        <w:ind w:left="-1134"/>
      </w:pPr>
      <w:r w:rsidRPr="00BF5820">
        <w:t xml:space="preserve">                                                                                                   Fait et délibéré à …………………….,</w:t>
      </w:r>
    </w:p>
    <w:p w:rsidR="00BF5820" w:rsidRPr="00BF5820" w:rsidRDefault="00BF5820" w:rsidP="00BF5820">
      <w:pPr>
        <w:ind w:left="-1134"/>
      </w:pPr>
      <w:r w:rsidRPr="00BF5820">
        <w:tab/>
      </w:r>
      <w:r w:rsidRPr="00BF5820">
        <w:tab/>
      </w:r>
      <w:r w:rsidRPr="00BF5820">
        <w:tab/>
      </w:r>
      <w:r w:rsidRPr="00BF5820">
        <w:tab/>
      </w:r>
      <w:r w:rsidRPr="00BF5820">
        <w:tab/>
      </w:r>
      <w:r w:rsidRPr="00BF5820">
        <w:tab/>
      </w:r>
      <w:r w:rsidRPr="00BF5820">
        <w:tab/>
      </w:r>
      <w:r w:rsidRPr="00BF5820">
        <w:tab/>
      </w:r>
      <w:r w:rsidRPr="00BF5820">
        <w:tab/>
        <w:t>Le …………………………………….</w:t>
      </w:r>
    </w:p>
    <w:p w:rsidR="00BF5820" w:rsidRPr="00BF5820" w:rsidRDefault="00BF5820" w:rsidP="00BF5820">
      <w:pPr>
        <w:ind w:left="-1134"/>
      </w:pPr>
    </w:p>
    <w:p w:rsidR="00BF5820" w:rsidRPr="00BF5820" w:rsidRDefault="00BF5820" w:rsidP="00BF5820">
      <w:pPr>
        <w:ind w:left="-1134"/>
      </w:pPr>
      <w:r w:rsidRPr="00BF5820">
        <w:tab/>
      </w:r>
      <w:r w:rsidRPr="00BF5820">
        <w:tab/>
      </w:r>
      <w:r w:rsidRPr="00BF5820">
        <w:tab/>
      </w:r>
      <w:r w:rsidRPr="00BF5820">
        <w:tab/>
      </w:r>
      <w:r w:rsidRPr="00BF5820">
        <w:tab/>
      </w:r>
      <w:r w:rsidRPr="00BF5820">
        <w:tab/>
      </w:r>
      <w:r w:rsidRPr="00BF5820">
        <w:tab/>
      </w:r>
      <w:r w:rsidRPr="00BF5820">
        <w:tab/>
      </w:r>
      <w:r w:rsidRPr="00BF5820">
        <w:tab/>
        <w:t>Pour extrait conforme,</w:t>
      </w:r>
    </w:p>
    <w:p w:rsidR="00BF5820" w:rsidRPr="00BF5820" w:rsidRDefault="00BF5820" w:rsidP="00BF5820">
      <w:pPr>
        <w:ind w:left="-1134"/>
      </w:pPr>
    </w:p>
    <w:p w:rsidR="00BF5820" w:rsidRPr="00BF5820" w:rsidRDefault="00BF5820" w:rsidP="00BF5820">
      <w:pPr>
        <w:ind w:left="-1134"/>
      </w:pPr>
      <w:r w:rsidRPr="00BF5820">
        <w:tab/>
      </w:r>
      <w:r w:rsidRPr="00BF5820">
        <w:tab/>
      </w:r>
      <w:r w:rsidRPr="00BF5820">
        <w:tab/>
      </w:r>
      <w:r w:rsidRPr="00BF5820">
        <w:tab/>
      </w:r>
      <w:r w:rsidRPr="00BF5820">
        <w:tab/>
      </w:r>
      <w:r w:rsidRPr="00BF5820">
        <w:tab/>
      </w:r>
      <w:r w:rsidRPr="00BF5820">
        <w:tab/>
      </w:r>
      <w:r w:rsidRPr="00BF5820">
        <w:tab/>
      </w:r>
      <w:r w:rsidRPr="00BF5820">
        <w:tab/>
        <w:t xml:space="preserve">Le Maire, ou </w:t>
      </w:r>
    </w:p>
    <w:p w:rsidR="00BF5820" w:rsidRPr="00BF5820" w:rsidRDefault="00BF5820" w:rsidP="00BF5820">
      <w:pPr>
        <w:ind w:left="-1134"/>
      </w:pPr>
      <w:r w:rsidRPr="00BF5820">
        <w:tab/>
      </w:r>
      <w:r w:rsidRPr="00BF5820">
        <w:tab/>
      </w:r>
      <w:r w:rsidRPr="00BF5820">
        <w:tab/>
      </w:r>
      <w:r w:rsidRPr="00BF5820">
        <w:tab/>
      </w:r>
      <w:r w:rsidRPr="00BF5820">
        <w:tab/>
      </w:r>
      <w:r w:rsidRPr="00BF5820">
        <w:tab/>
      </w:r>
      <w:r w:rsidRPr="00BF5820">
        <w:tab/>
      </w:r>
      <w:r w:rsidRPr="00BF5820">
        <w:tab/>
      </w:r>
      <w:r w:rsidRPr="00BF5820">
        <w:tab/>
        <w:t>Le Président,</w:t>
      </w:r>
    </w:p>
    <w:p w:rsidR="00797FF8" w:rsidRPr="00797FF8" w:rsidRDefault="00797FF8" w:rsidP="00BF5820">
      <w:pPr>
        <w:jc w:val="right"/>
      </w:pPr>
    </w:p>
    <w:p w:rsidR="00797FF8" w:rsidRPr="00797FF8" w:rsidRDefault="00797FF8" w:rsidP="00797FF8">
      <w:pPr>
        <w:jc w:val="both"/>
      </w:pPr>
    </w:p>
    <w:p w:rsidR="004214F8" w:rsidRPr="004214F8" w:rsidRDefault="004214F8" w:rsidP="00797FF8">
      <w:pPr>
        <w:jc w:val="both"/>
      </w:pPr>
    </w:p>
    <w:sectPr w:rsidR="004214F8" w:rsidRPr="004214F8" w:rsidSect="00A00C2E">
      <w:footerReference w:type="default" r:id="rId8"/>
      <w:headerReference w:type="first" r:id="rId9"/>
      <w:footerReference w:type="first" r:id="rId10"/>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F8" w:rsidRDefault="00797FF8" w:rsidP="00B17C5D">
      <w:pPr>
        <w:spacing w:line="240" w:lineRule="auto"/>
      </w:pPr>
      <w:r>
        <w:separator/>
      </w:r>
    </w:p>
  </w:endnote>
  <w:endnote w:type="continuationSeparator" w:id="0">
    <w:p w:rsidR="00797FF8" w:rsidRDefault="00797FF8" w:rsidP="00B17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2E" w:rsidRPr="004214F8" w:rsidRDefault="004214F8" w:rsidP="004214F8">
    <w:pPr>
      <w:pStyle w:val="Texte9pieddepage"/>
    </w:pPr>
    <w:r>
      <w:t>www.cdg13.com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3764"/>
      <w:docPartObj>
        <w:docPartGallery w:val="Page Numbers (Bottom of Page)"/>
        <w:docPartUnique/>
      </w:docPartObj>
    </w:sdtPr>
    <w:sdtEndPr/>
    <w:sdtContent>
      <w:p w:rsidR="00A00C2E" w:rsidRDefault="004214F8" w:rsidP="004214F8">
        <w:pPr>
          <w:pStyle w:val="Texte9pieddepage"/>
        </w:pPr>
        <w:r>
          <w:t>www.cdg13.com</w:t>
        </w:r>
        <w:r w:rsidR="00A00C2E">
          <w:rPr>
            <w:rStyle w:val="texte2Car"/>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F8" w:rsidRDefault="00797FF8" w:rsidP="00B17C5D">
      <w:pPr>
        <w:spacing w:line="240" w:lineRule="auto"/>
      </w:pPr>
      <w:r>
        <w:separator/>
      </w:r>
    </w:p>
  </w:footnote>
  <w:footnote w:type="continuationSeparator" w:id="0">
    <w:p w:rsidR="00797FF8" w:rsidRDefault="00797FF8" w:rsidP="00B17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2E" w:rsidRDefault="004214F8" w:rsidP="004214F8">
    <w:pPr>
      <w:pStyle w:val="Titre11AlignementLogo"/>
    </w:pPr>
    <w:r w:rsidRPr="004214F8">
      <w:rPr>
        <w:noProof/>
        <w:lang w:eastAsia="fr-FR"/>
      </w:rPr>
      <mc:AlternateContent>
        <mc:Choice Requires="wps">
          <w:drawing>
            <wp:anchor distT="0" distB="0" distL="114300" distR="114300" simplePos="0" relativeHeight="251663360" behindDoc="0" locked="0" layoutInCell="1" allowOverlap="1" wp14:anchorId="4DA61440" wp14:editId="7763BF6E">
              <wp:simplePos x="0" y="0"/>
              <wp:positionH relativeFrom="page">
                <wp:posOffset>6657473</wp:posOffset>
              </wp:positionH>
              <wp:positionV relativeFrom="page">
                <wp:posOffset>473242</wp:posOffset>
              </wp:positionV>
              <wp:extent cx="625575" cy="664143"/>
              <wp:effectExtent l="0" t="0" r="3175"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75" cy="664143"/>
                      </a:xfrm>
                      <a:prstGeom prst="rect">
                        <a:avLst/>
                      </a:prstGeom>
                      <a:solidFill>
                        <a:srgbClr val="FFFFFF"/>
                      </a:solidFill>
                      <a:ln w="9525">
                        <a:noFill/>
                        <a:miter lim="800000"/>
                        <a:headEnd/>
                        <a:tailEnd/>
                      </a:ln>
                    </wps:spPr>
                    <wps:txbx>
                      <w:txbxContent>
                        <w:sdt>
                          <w:sdtPr>
                            <w:rPr>
                              <w:rStyle w:val="Texte1Car"/>
                            </w:rPr>
                            <w:alias w:val="service"/>
                            <w:tag w:val="service"/>
                            <w:id w:val="2009787205"/>
                            <w:lock w:val="sdtLocked"/>
                            <w:placeholder>
                              <w:docPart w:val="EA07EB78812A425EB6FCF2A975DAEA16"/>
                            </w:placeholder>
                          </w:sdtPr>
                          <w:sdtEndPr>
                            <w:rPr>
                              <w:rStyle w:val="Policepardfaut"/>
                            </w:rPr>
                          </w:sdtEndPr>
                          <w:sdtContent>
                            <w:p w:rsidR="004214F8" w:rsidRDefault="00797FF8" w:rsidP="004214F8">
                              <w:pPr>
                                <w:pStyle w:val="Texte1"/>
                              </w:pPr>
                              <w:r>
                                <w:rPr>
                                  <w:rStyle w:val="Texte1Car"/>
                                </w:rPr>
                                <w:t>ESJ</w:t>
                              </w:r>
                            </w:p>
                          </w:sdtContent>
                        </w:sdt>
                        <w:sdt>
                          <w:sdtPr>
                            <w:rPr>
                              <w:rStyle w:val="Texte1Car"/>
                            </w:rPr>
                            <w:alias w:val="type"/>
                            <w:tag w:val="type"/>
                            <w:id w:val="1962231389"/>
                            <w:lock w:val="sdtLocked"/>
                            <w:placeholder>
                              <w:docPart w:val="96D5DB5162064446B569AAE12560E2A7"/>
                            </w:placeholder>
                          </w:sdtPr>
                          <w:sdtEndPr>
                            <w:rPr>
                              <w:rStyle w:val="Policepardfaut"/>
                            </w:rPr>
                          </w:sdtEndPr>
                          <w:sdtContent>
                            <w:p w:rsidR="00797FF8" w:rsidRDefault="00797FF8" w:rsidP="004214F8">
                              <w:pPr>
                                <w:pStyle w:val="Texte1"/>
                                <w:rPr>
                                  <w:rStyle w:val="Texte1Car"/>
                                </w:rPr>
                              </w:pPr>
                              <w:r>
                                <w:rPr>
                                  <w:rStyle w:val="Texte1Car"/>
                                </w:rPr>
                                <w:t>MDL</w:t>
                              </w:r>
                            </w:p>
                            <w:p w:rsidR="004214F8" w:rsidRDefault="008F5C2C" w:rsidP="004214F8">
                              <w:pPr>
                                <w:pStyle w:val="Texte1"/>
                              </w:pPr>
                            </w:p>
                          </w:sdtContent>
                        </w:sdt>
                        <w:p w:rsidR="004214F8" w:rsidRDefault="004214F8" w:rsidP="004214F8">
                          <w:pPr>
                            <w:pStyle w:val="Texte1"/>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24.2pt;margin-top:37.25pt;width:49.25pt;height:5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" stroked="f">
              <v:textbox inset="0,0,0,0">
                <w:txbxContent>
                  <w:sdt>
                    <w:sdtPr>
                      <w:rPr>
                        <w:rStyle w:val="Texte1Car"/>
                      </w:rPr>
                      <w:alias w:val="service"/>
                      <w:tag w:val="service"/>
                      <w:id w:val="2009787205"/>
                      <w:lock w:val="sdtLocked"/>
                      <w:placeholder>
                        <w:docPart w:val="EA07EB78812A425EB6FCF2A975DAEA16"/>
                      </w:placeholder>
                    </w:sdtPr>
                    <w:sdtEndPr>
                      <w:rPr>
                        <w:rStyle w:val="Policepardfaut"/>
                      </w:rPr>
                    </w:sdtEndPr>
                    <w:sdtContent>
                      <w:p w:rsidR="004214F8" w:rsidRDefault="00797FF8" w:rsidP="004214F8">
                        <w:pPr>
                          <w:pStyle w:val="Texte1"/>
                        </w:pPr>
                        <w:r>
                          <w:rPr>
                            <w:rStyle w:val="Texte1Car"/>
                          </w:rPr>
                          <w:t>ESJ</w:t>
                        </w:r>
                      </w:p>
                    </w:sdtContent>
                  </w:sdt>
                  <w:sdt>
                    <w:sdtPr>
                      <w:rPr>
                        <w:rStyle w:val="Texte1Car"/>
                      </w:rPr>
                      <w:alias w:val="type"/>
                      <w:tag w:val="type"/>
                      <w:id w:val="1962231389"/>
                      <w:lock w:val="sdtLocked"/>
                      <w:placeholder>
                        <w:docPart w:val="96D5DB5162064446B569AAE12560E2A7"/>
                      </w:placeholder>
                    </w:sdtPr>
                    <w:sdtEndPr>
                      <w:rPr>
                        <w:rStyle w:val="Policepardfaut"/>
                      </w:rPr>
                    </w:sdtEndPr>
                    <w:sdtContent>
                      <w:p w:rsidR="00797FF8" w:rsidRDefault="00797FF8" w:rsidP="004214F8">
                        <w:pPr>
                          <w:pStyle w:val="Texte1"/>
                          <w:rPr>
                            <w:rStyle w:val="Texte1Car"/>
                          </w:rPr>
                        </w:pPr>
                        <w:r>
                          <w:rPr>
                            <w:rStyle w:val="Texte1Car"/>
                          </w:rPr>
                          <w:t>MDL</w:t>
                        </w:r>
                      </w:p>
                      <w:p w:rsidR="004214F8" w:rsidRDefault="008F5C2C" w:rsidP="004214F8">
                        <w:pPr>
                          <w:pStyle w:val="Texte1"/>
                        </w:pPr>
                      </w:p>
                    </w:sdtContent>
                  </w:sdt>
                  <w:p w:rsidR="004214F8" w:rsidRDefault="004214F8" w:rsidP="004214F8">
                    <w:pPr>
                      <w:pStyle w:val="Texte1"/>
                    </w:pPr>
                  </w:p>
                </w:txbxContent>
              </v:textbox>
              <w10:wrap anchorx="page" anchory="page"/>
            </v:shape>
          </w:pict>
        </mc:Fallback>
      </mc:AlternateContent>
    </w:r>
    <w:r w:rsidR="00A00C2E" w:rsidRPr="004214F8">
      <w:rPr>
        <w:noProof/>
        <w:lang w:eastAsia="fr-FR"/>
      </w:rPr>
      <w:drawing>
        <wp:anchor distT="467995" distB="0" distL="467995" distR="114300" simplePos="0" relativeHeight="251661312" behindDoc="0" locked="0" layoutInCell="1" allowOverlap="1" wp14:anchorId="48B3CA2F" wp14:editId="34604438">
          <wp:simplePos x="0" y="0"/>
          <wp:positionH relativeFrom="page">
            <wp:posOffset>467995</wp:posOffset>
          </wp:positionH>
          <wp:positionV relativeFrom="page">
            <wp:posOffset>467995</wp:posOffset>
          </wp:positionV>
          <wp:extent cx="936000" cy="9360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1633421"/>
        <w:placeholder>
          <w:docPart w:val="EA07EB78812A425EB6FCF2A975DAEA16"/>
        </w:placeholder>
      </w:sdtPr>
      <w:sdtEndPr/>
      <w:sdtContent>
        <w:sdt>
          <w:sdtPr>
            <w:rPr>
              <w:rStyle w:val="Titre10TitredebaseCar"/>
              <w:b/>
              <w:bCs/>
              <w:caps/>
            </w:rPr>
            <w:alias w:val="titre"/>
            <w:tag w:val="titre"/>
            <w:id w:val="202067192"/>
            <w:lock w:val="sdtLocked"/>
            <w:placeholder>
              <w:docPart w:val="EA07EB78812A425EB6FCF2A975DAEA16"/>
            </w:placeholder>
          </w:sdtPr>
          <w:sdtEndPr>
            <w:rPr>
              <w:rStyle w:val="Titre10TitredebaseCar"/>
            </w:rPr>
          </w:sdtEndPr>
          <w:sdtContent>
            <w:r w:rsidR="00797FF8">
              <w:rPr>
                <w:rStyle w:val="Titre10TitredebaseCar"/>
                <w:b/>
                <w:bCs/>
                <w:caps/>
              </w:rPr>
              <w:t>Elections professionnelles 2018 </w:t>
            </w:r>
          </w:sdtContent>
        </w:sdt>
      </w:sdtContent>
    </w:sdt>
    <w:r w:rsidR="00A00C2E" w:rsidRPr="004214F8">
      <w:br/>
    </w:r>
    <w:sdt>
      <w:sdtPr>
        <w:alias w:val="Titre 2"/>
        <w:tag w:val="titre2"/>
        <w:id w:val="180557371"/>
        <w:placeholder>
          <w:docPart w:val="EA07EB78812A425EB6FCF2A975DAEA16"/>
        </w:placeholder>
      </w:sdtPr>
      <w:sdtEndPr/>
      <w:sdtContent>
        <w:r w:rsidR="00797FF8">
          <w:t>- comite technique -</w:t>
        </w:r>
      </w:sdtContent>
    </w:sdt>
  </w:p>
  <w:sdt>
    <w:sdtPr>
      <w:alias w:val="Titre 2"/>
      <w:tag w:val="titre2"/>
      <w:id w:val="-1703926579"/>
      <w:placeholder/>
    </w:sdtPr>
    <w:sdtEndPr/>
    <w:sdtContent>
      <w:p w:rsidR="00797FF8" w:rsidRDefault="00797FF8" w:rsidP="004214F8">
        <w:pPr>
          <w:pStyle w:val="Titre11AlignementLogo"/>
        </w:pPr>
        <w:r>
          <w:t xml:space="preserve">modele de deliberation relative </w:t>
        </w:r>
      </w:p>
      <w:p w:rsidR="004214F8" w:rsidRDefault="00797FF8" w:rsidP="004214F8">
        <w:pPr>
          <w:pStyle w:val="Titre11AlignementLogo"/>
        </w:pPr>
        <w:r>
          <w:t>a la composition de l’instance</w:t>
        </w:r>
      </w:p>
    </w:sdtContent>
  </w:sdt>
  <w:p w:rsidR="004214F8" w:rsidRPr="004214F8" w:rsidRDefault="004214F8" w:rsidP="004214F8">
    <w:pPr>
      <w:pStyle w:val="Titre11AlignementLogo"/>
    </w:pPr>
  </w:p>
  <w:p w:rsidR="00A00C2E" w:rsidRDefault="00A00C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2AC"/>
    <w:multiLevelType w:val="hybridMultilevel"/>
    <w:tmpl w:val="5D6E99C8"/>
    <w:lvl w:ilvl="0" w:tplc="2FE03514">
      <w:start w:val="1"/>
      <w:numFmt w:val="bullet"/>
      <w:lvlText w:val="▪"/>
      <w:lvlJc w:val="left"/>
      <w:pPr>
        <w:ind w:left="720" w:hanging="360"/>
      </w:pPr>
      <w:rPr>
        <w:rFonts w:ascii="Arial" w:hAnsi="Arial" w:hint="default"/>
        <w:color w:val="004D9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9408CE"/>
    <w:multiLevelType w:val="hybridMultilevel"/>
    <w:tmpl w:val="D9B0B2E2"/>
    <w:lvl w:ilvl="0" w:tplc="81447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3A209B"/>
    <w:multiLevelType w:val="hybridMultilevel"/>
    <w:tmpl w:val="1E589F74"/>
    <w:lvl w:ilvl="0" w:tplc="27CC01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8F42D1"/>
    <w:multiLevelType w:val="hybridMultilevel"/>
    <w:tmpl w:val="E5EE817C"/>
    <w:lvl w:ilvl="0" w:tplc="27CC01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8943BA"/>
    <w:multiLevelType w:val="hybridMultilevel"/>
    <w:tmpl w:val="CEBC9AB8"/>
    <w:lvl w:ilvl="0" w:tplc="81447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C890AE1"/>
    <w:multiLevelType w:val="hybridMultilevel"/>
    <w:tmpl w:val="F0C8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C45991"/>
    <w:multiLevelType w:val="hybridMultilevel"/>
    <w:tmpl w:val="922E66E8"/>
    <w:lvl w:ilvl="0" w:tplc="2FE03514">
      <w:start w:val="1"/>
      <w:numFmt w:val="bullet"/>
      <w:lvlText w:val="▪"/>
      <w:lvlJc w:val="left"/>
      <w:pPr>
        <w:ind w:left="720" w:hanging="360"/>
      </w:pPr>
      <w:rPr>
        <w:rFonts w:ascii="Arial" w:hAnsi="Arial" w:hint="default"/>
        <w:color w:val="004D9B"/>
      </w:rPr>
    </w:lvl>
    <w:lvl w:ilvl="1" w:tplc="50A07432">
      <w:start w:val="1"/>
      <w:numFmt w:val="bullet"/>
      <w:lvlText w:val=""/>
      <w:lvlJc w:val="left"/>
      <w:pPr>
        <w:ind w:left="1440" w:hanging="360"/>
      </w:pPr>
      <w:rPr>
        <w:rFonts w:ascii="Wingdings" w:hAnsi="Wingdings" w:hint="default"/>
        <w:color w:val="004D9B" w:themeColor="text2"/>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F8"/>
    <w:rsid w:val="0005106D"/>
    <w:rsid w:val="00194192"/>
    <w:rsid w:val="001B48B1"/>
    <w:rsid w:val="001E696E"/>
    <w:rsid w:val="00254BF3"/>
    <w:rsid w:val="002B7A16"/>
    <w:rsid w:val="003F7884"/>
    <w:rsid w:val="004004AD"/>
    <w:rsid w:val="00403D01"/>
    <w:rsid w:val="004214F8"/>
    <w:rsid w:val="005836F9"/>
    <w:rsid w:val="005C3764"/>
    <w:rsid w:val="0062447B"/>
    <w:rsid w:val="006E4C1D"/>
    <w:rsid w:val="00751DDB"/>
    <w:rsid w:val="00797FF8"/>
    <w:rsid w:val="008F5C2C"/>
    <w:rsid w:val="00947A9D"/>
    <w:rsid w:val="00A00C2E"/>
    <w:rsid w:val="00B17C5D"/>
    <w:rsid w:val="00B4698B"/>
    <w:rsid w:val="00BF5820"/>
    <w:rsid w:val="00C441E8"/>
    <w:rsid w:val="00CB2935"/>
    <w:rsid w:val="00D1714F"/>
    <w:rsid w:val="00D17AB6"/>
    <w:rsid w:val="00DD348B"/>
    <w:rsid w:val="00F86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D1714F"/>
    <w:pPr>
      <w:spacing w:line="240" w:lineRule="exact"/>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231F20"/>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e 3"/>
    <w:qFormat/>
    <w:rsid w:val="00D1714F"/>
    <w:pPr>
      <w:spacing w:line="240" w:lineRule="exact"/>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192"/>
    <w:pPr>
      <w:ind w:left="720"/>
      <w:contextualSpacing/>
    </w:pPr>
  </w:style>
  <w:style w:type="paragraph" w:customStyle="1" w:styleId="Texte1">
    <w:name w:val="Texte 1"/>
    <w:basedOn w:val="Normal"/>
    <w:link w:val="Texte1Car"/>
    <w:qFormat/>
    <w:rsid w:val="001E696E"/>
    <w:pPr>
      <w:spacing w:line="260" w:lineRule="exact"/>
    </w:pPr>
    <w:rPr>
      <w:rFonts w:cs="Arial"/>
      <w:color w:val="3C3C3E" w:themeColor="text1"/>
      <w:spacing w:val="20"/>
      <w:sz w:val="18"/>
      <w:szCs w:val="18"/>
    </w:rPr>
  </w:style>
  <w:style w:type="paragraph" w:customStyle="1" w:styleId="texte2">
    <w:name w:val="texte 2"/>
    <w:basedOn w:val="Normal"/>
    <w:link w:val="texte2Car"/>
    <w:qFormat/>
    <w:rsid w:val="002B7A16"/>
    <w:pPr>
      <w:spacing w:line="260" w:lineRule="exact"/>
    </w:pPr>
    <w:rPr>
      <w:rFonts w:cs="Arial"/>
      <w:b/>
      <w:bCs/>
      <w:color w:val="004D9B" w:themeColor="text2"/>
      <w:spacing w:val="20"/>
      <w:sz w:val="18"/>
      <w:szCs w:val="18"/>
    </w:rPr>
  </w:style>
  <w:style w:type="character" w:customStyle="1" w:styleId="Texte1Car">
    <w:name w:val="Texte 1 Car"/>
    <w:basedOn w:val="Policepardfaut"/>
    <w:link w:val="Texte1"/>
    <w:rsid w:val="001E696E"/>
    <w:rPr>
      <w:rFonts w:cs="Arial"/>
      <w:color w:val="3C3C3E" w:themeColor="text1"/>
      <w:spacing w:val="20"/>
      <w:sz w:val="18"/>
      <w:szCs w:val="18"/>
    </w:rPr>
  </w:style>
  <w:style w:type="paragraph" w:customStyle="1" w:styleId="texte4">
    <w:name w:val="texte 4"/>
    <w:basedOn w:val="Normal"/>
    <w:link w:val="texte4Car"/>
    <w:qFormat/>
    <w:rsid w:val="002B7A16"/>
    <w:rPr>
      <w:rFonts w:cs="Arial"/>
      <w:b/>
      <w:bCs/>
      <w:i/>
      <w:iCs/>
    </w:rPr>
  </w:style>
  <w:style w:type="character" w:customStyle="1" w:styleId="texte2Car">
    <w:name w:val="texte 2 Car"/>
    <w:basedOn w:val="Policepardfaut"/>
    <w:link w:val="texte2"/>
    <w:rsid w:val="002B7A16"/>
    <w:rPr>
      <w:rFonts w:cs="Arial"/>
      <w:b/>
      <w:bCs/>
      <w:color w:val="004D9B" w:themeColor="text2"/>
      <w:spacing w:val="20"/>
      <w:sz w:val="18"/>
      <w:szCs w:val="18"/>
    </w:rPr>
  </w:style>
  <w:style w:type="paragraph" w:customStyle="1" w:styleId="texte5">
    <w:name w:val="texte 5"/>
    <w:basedOn w:val="Normal"/>
    <w:link w:val="texte5Car"/>
    <w:qFormat/>
    <w:rsid w:val="002B7A16"/>
    <w:rPr>
      <w:rFonts w:cs="Arial"/>
      <w:b/>
      <w:bCs/>
      <w:u w:val="single"/>
    </w:rPr>
  </w:style>
  <w:style w:type="character" w:customStyle="1" w:styleId="texte4Car">
    <w:name w:val="texte 4 Car"/>
    <w:basedOn w:val="Policepardfaut"/>
    <w:link w:val="texte4"/>
    <w:rsid w:val="002B7A16"/>
    <w:rPr>
      <w:rFonts w:cs="Arial"/>
      <w:b/>
      <w:bCs/>
      <w:i/>
      <w:iCs/>
    </w:rPr>
  </w:style>
  <w:style w:type="paragraph" w:customStyle="1" w:styleId="texte6Normaljustifi">
    <w:name w:val="texte 6 (Normal justifié)"/>
    <w:basedOn w:val="Normal"/>
    <w:link w:val="texte6NormaljustifiCar"/>
    <w:qFormat/>
    <w:rsid w:val="002B7A16"/>
    <w:pPr>
      <w:spacing w:line="240" w:lineRule="atLeast"/>
      <w:jc w:val="both"/>
    </w:pPr>
    <w:rPr>
      <w:rFonts w:cs="Arial"/>
    </w:rPr>
  </w:style>
  <w:style w:type="character" w:customStyle="1" w:styleId="texte5Car">
    <w:name w:val="texte 5 Car"/>
    <w:basedOn w:val="Policepardfaut"/>
    <w:link w:val="texte5"/>
    <w:rsid w:val="002B7A16"/>
    <w:rPr>
      <w:rFonts w:cs="Arial"/>
      <w:b/>
      <w:bCs/>
      <w:u w:val="single"/>
    </w:rPr>
  </w:style>
  <w:style w:type="paragraph" w:customStyle="1" w:styleId="Texte7">
    <w:name w:val="Texte 7"/>
    <w:basedOn w:val="Normal"/>
    <w:link w:val="Texte7Car"/>
    <w:qFormat/>
    <w:rsid w:val="002B7A16"/>
    <w:rPr>
      <w:rFonts w:cs="Arial"/>
      <w:b/>
      <w:bCs/>
      <w:color w:val="004D9B" w:themeColor="text2"/>
    </w:rPr>
  </w:style>
  <w:style w:type="character" w:customStyle="1" w:styleId="texte6NormaljustifiCar">
    <w:name w:val="texte 6 (Normal justifié) Car"/>
    <w:basedOn w:val="Policepardfaut"/>
    <w:link w:val="texte6Normaljustifi"/>
    <w:rsid w:val="002B7A16"/>
    <w:rPr>
      <w:rFonts w:cs="Arial"/>
    </w:rPr>
  </w:style>
  <w:style w:type="paragraph" w:customStyle="1" w:styleId="Texte8">
    <w:name w:val="Texte 8"/>
    <w:basedOn w:val="Normal"/>
    <w:link w:val="Texte8Car"/>
    <w:qFormat/>
    <w:rsid w:val="002B7A16"/>
    <w:pPr>
      <w:spacing w:line="260" w:lineRule="exact"/>
    </w:pPr>
    <w:rPr>
      <w:rFonts w:cs="Arial"/>
      <w:color w:val="262626"/>
      <w:spacing w:val="20"/>
      <w:sz w:val="18"/>
      <w:szCs w:val="18"/>
    </w:rPr>
  </w:style>
  <w:style w:type="character" w:customStyle="1" w:styleId="Texte7Car">
    <w:name w:val="Texte 7 Car"/>
    <w:basedOn w:val="Policepardfaut"/>
    <w:link w:val="Texte7"/>
    <w:rsid w:val="002B7A16"/>
    <w:rPr>
      <w:rFonts w:cs="Arial"/>
      <w:b/>
      <w:bCs/>
      <w:color w:val="004D9B" w:themeColor="text2"/>
    </w:rPr>
  </w:style>
  <w:style w:type="paragraph" w:styleId="Sansinterligne">
    <w:name w:val="No Spacing"/>
    <w:uiPriority w:val="1"/>
    <w:qFormat/>
    <w:rsid w:val="002B7A16"/>
  </w:style>
  <w:style w:type="character" w:customStyle="1" w:styleId="Texte8Car">
    <w:name w:val="Texte 8 Car"/>
    <w:basedOn w:val="Policepardfaut"/>
    <w:link w:val="Texte8"/>
    <w:rsid w:val="002B7A16"/>
    <w:rPr>
      <w:rFonts w:cs="Arial"/>
      <w:color w:val="262626"/>
      <w:spacing w:val="20"/>
      <w:sz w:val="18"/>
      <w:szCs w:val="18"/>
    </w:rPr>
  </w:style>
  <w:style w:type="paragraph" w:customStyle="1" w:styleId="Texte9">
    <w:name w:val="Texte 9"/>
    <w:basedOn w:val="Normal"/>
    <w:link w:val="Texte9Car"/>
    <w:qFormat/>
    <w:rsid w:val="002B7A16"/>
    <w:rPr>
      <w:rFonts w:cs="Arial"/>
      <w:b/>
      <w:bCs/>
      <w:color w:val="004D9B" w:themeColor="text2"/>
      <w:spacing w:val="40"/>
    </w:rPr>
  </w:style>
  <w:style w:type="paragraph" w:customStyle="1" w:styleId="Titre10Titredebase">
    <w:name w:val="Titre 10 (Titre de base)"/>
    <w:basedOn w:val="Normal"/>
    <w:link w:val="Titre10TitredebaseCar"/>
    <w:uiPriority w:val="2"/>
    <w:qFormat/>
    <w:rsid w:val="00DD348B"/>
    <w:pPr>
      <w:autoSpaceDE w:val="0"/>
      <w:autoSpaceDN w:val="0"/>
      <w:adjustRightInd w:val="0"/>
      <w:spacing w:line="520" w:lineRule="exact"/>
    </w:pPr>
    <w:rPr>
      <w:rFonts w:cs="Arial"/>
      <w:b/>
      <w:bCs/>
      <w:caps/>
      <w:color w:val="004D9B" w:themeColor="text2"/>
      <w:sz w:val="34"/>
      <w:szCs w:val="34"/>
    </w:rPr>
  </w:style>
  <w:style w:type="character" w:customStyle="1" w:styleId="Texte9Car">
    <w:name w:val="Texte 9 Car"/>
    <w:basedOn w:val="Policepardfaut"/>
    <w:link w:val="Texte9"/>
    <w:rsid w:val="002B7A16"/>
    <w:rPr>
      <w:rFonts w:cs="Arial"/>
      <w:b/>
      <w:bCs/>
      <w:color w:val="004D9B" w:themeColor="text2"/>
      <w:spacing w:val="40"/>
    </w:rPr>
  </w:style>
  <w:style w:type="paragraph" w:customStyle="1" w:styleId="Titre11AlignementLogo">
    <w:name w:val="Titre 11 (Alignement Logo)"/>
    <w:basedOn w:val="Normal"/>
    <w:link w:val="Titre11AlignementLogo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Titre10TitredebaseCar">
    <w:name w:val="Titre 10 (Titre de base) Car"/>
    <w:basedOn w:val="Policepardfaut"/>
    <w:link w:val="Titre10Titredebase"/>
    <w:uiPriority w:val="2"/>
    <w:rsid w:val="00DD348B"/>
    <w:rPr>
      <w:rFonts w:cs="Arial"/>
      <w:b/>
      <w:bCs/>
      <w:caps/>
      <w:color w:val="004D9B" w:themeColor="text2"/>
      <w:sz w:val="34"/>
      <w:szCs w:val="34"/>
    </w:rPr>
  </w:style>
  <w:style w:type="paragraph" w:customStyle="1" w:styleId="SousTitre12">
    <w:name w:val="Sous Titre 12"/>
    <w:basedOn w:val="Normal"/>
    <w:link w:val="SousTitre12Car"/>
    <w:uiPriority w:val="1"/>
    <w:qFormat/>
    <w:rsid w:val="002B7A16"/>
    <w:pPr>
      <w:autoSpaceDE w:val="0"/>
      <w:autoSpaceDN w:val="0"/>
      <w:adjustRightInd w:val="0"/>
      <w:spacing w:line="520" w:lineRule="exact"/>
    </w:pPr>
    <w:rPr>
      <w:rFonts w:cs="Arial"/>
      <w:sz w:val="34"/>
      <w:szCs w:val="34"/>
    </w:rPr>
  </w:style>
  <w:style w:type="character" w:customStyle="1" w:styleId="Titre11AlignementLogoCar">
    <w:name w:val="Titre 11 (Alignement Logo) Car"/>
    <w:basedOn w:val="Policepardfaut"/>
    <w:link w:val="Titre11AlignementLogo"/>
    <w:uiPriority w:val="2"/>
    <w:rsid w:val="00DD348B"/>
    <w:rPr>
      <w:rFonts w:cs="Arial"/>
      <w:b/>
      <w:bCs/>
      <w:caps/>
      <w:color w:val="004D9B" w:themeColor="text2"/>
      <w:sz w:val="34"/>
      <w:szCs w:val="34"/>
    </w:rPr>
  </w:style>
  <w:style w:type="paragraph" w:customStyle="1" w:styleId="SousTitre13alignementlogo">
    <w:name w:val="Sous Titre 13 (alignement logo)"/>
    <w:basedOn w:val="Normal"/>
    <w:link w:val="SousTitre13alignementlogoCar"/>
    <w:uiPriority w:val="1"/>
    <w:qFormat/>
    <w:rsid w:val="00403D01"/>
    <w:pPr>
      <w:autoSpaceDE w:val="0"/>
      <w:autoSpaceDN w:val="0"/>
      <w:adjustRightInd w:val="0"/>
      <w:spacing w:line="340" w:lineRule="exact"/>
    </w:pPr>
    <w:rPr>
      <w:rFonts w:cs="ArialMT"/>
      <w:sz w:val="34"/>
      <w:szCs w:val="34"/>
    </w:rPr>
  </w:style>
  <w:style w:type="character" w:customStyle="1" w:styleId="SousTitre12Car">
    <w:name w:val="Sous Titre 12 Car"/>
    <w:basedOn w:val="Policepardfaut"/>
    <w:link w:val="SousTitre12"/>
    <w:uiPriority w:val="1"/>
    <w:rsid w:val="00D1714F"/>
    <w:rPr>
      <w:rFonts w:cs="Arial"/>
      <w:sz w:val="34"/>
      <w:szCs w:val="34"/>
    </w:rPr>
  </w:style>
  <w:style w:type="paragraph" w:customStyle="1" w:styleId="SousTitre14">
    <w:name w:val="Sous Titre 14"/>
    <w:basedOn w:val="Normal"/>
    <w:link w:val="SousTitre14Car"/>
    <w:uiPriority w:val="1"/>
    <w:qFormat/>
    <w:rsid w:val="00DD348B"/>
    <w:pPr>
      <w:autoSpaceDE w:val="0"/>
      <w:autoSpaceDN w:val="0"/>
      <w:adjustRightInd w:val="0"/>
      <w:spacing w:line="320" w:lineRule="exact"/>
    </w:pPr>
    <w:rPr>
      <w:rFonts w:cs="Arial"/>
      <w:b/>
      <w:bCs/>
      <w:caps/>
      <w:color w:val="004D9B" w:themeColor="text2"/>
      <w:sz w:val="28"/>
      <w:szCs w:val="28"/>
    </w:rPr>
  </w:style>
  <w:style w:type="character" w:customStyle="1" w:styleId="SousTitre13alignementlogoCar">
    <w:name w:val="Sous Titre 13 (alignement logo) Car"/>
    <w:basedOn w:val="Policepardfaut"/>
    <w:link w:val="SousTitre13alignementlogo"/>
    <w:uiPriority w:val="1"/>
    <w:rsid w:val="00403D01"/>
    <w:rPr>
      <w:rFonts w:cs="ArialMT"/>
      <w:sz w:val="34"/>
      <w:szCs w:val="34"/>
    </w:rPr>
  </w:style>
  <w:style w:type="paragraph" w:customStyle="1" w:styleId="Titre15">
    <w:name w:val="Titre 15"/>
    <w:basedOn w:val="Normal"/>
    <w:link w:val="Titre15Car"/>
    <w:uiPriority w:val="2"/>
    <w:qFormat/>
    <w:rsid w:val="00DD348B"/>
    <w:pPr>
      <w:autoSpaceDE w:val="0"/>
      <w:autoSpaceDN w:val="0"/>
      <w:adjustRightInd w:val="0"/>
      <w:spacing w:line="480" w:lineRule="exact"/>
    </w:pPr>
    <w:rPr>
      <w:rFonts w:cs="Arial"/>
      <w:b/>
      <w:bCs/>
      <w:caps/>
      <w:color w:val="004D9B" w:themeColor="text2"/>
      <w:sz w:val="44"/>
      <w:szCs w:val="44"/>
    </w:rPr>
  </w:style>
  <w:style w:type="character" w:customStyle="1" w:styleId="SousTitre14Car">
    <w:name w:val="Sous Titre 14 Car"/>
    <w:basedOn w:val="Policepardfaut"/>
    <w:link w:val="SousTitre14"/>
    <w:uiPriority w:val="1"/>
    <w:rsid w:val="00DD348B"/>
    <w:rPr>
      <w:rFonts w:cs="Arial"/>
      <w:b/>
      <w:bCs/>
      <w:caps/>
      <w:color w:val="004D9B" w:themeColor="text2"/>
      <w:sz w:val="28"/>
      <w:szCs w:val="28"/>
    </w:rPr>
  </w:style>
  <w:style w:type="paragraph" w:customStyle="1" w:styleId="SousTitre16">
    <w:name w:val="Sous Titre 16"/>
    <w:basedOn w:val="Normal"/>
    <w:link w:val="SousTitre16Car"/>
    <w:uiPriority w:val="1"/>
    <w:qFormat/>
    <w:rsid w:val="00B4698B"/>
    <w:pPr>
      <w:autoSpaceDE w:val="0"/>
      <w:autoSpaceDN w:val="0"/>
      <w:adjustRightInd w:val="0"/>
      <w:spacing w:line="520" w:lineRule="exact"/>
    </w:pPr>
    <w:rPr>
      <w:rFonts w:cs="Arial"/>
      <w:sz w:val="44"/>
      <w:szCs w:val="44"/>
    </w:rPr>
  </w:style>
  <w:style w:type="character" w:customStyle="1" w:styleId="Titre15Car">
    <w:name w:val="Titre 15 Car"/>
    <w:basedOn w:val="Policepardfaut"/>
    <w:link w:val="Titre15"/>
    <w:uiPriority w:val="2"/>
    <w:rsid w:val="00DD348B"/>
    <w:rPr>
      <w:rFonts w:cs="Arial"/>
      <w:b/>
      <w:bCs/>
      <w:caps/>
      <w:color w:val="004D9B" w:themeColor="text2"/>
      <w:sz w:val="44"/>
      <w:szCs w:val="44"/>
    </w:rPr>
  </w:style>
  <w:style w:type="paragraph" w:customStyle="1" w:styleId="Titre17">
    <w:name w:val="Titre 17"/>
    <w:basedOn w:val="Normal"/>
    <w:link w:val="Titre17Car"/>
    <w:uiPriority w:val="2"/>
    <w:qFormat/>
    <w:rsid w:val="00DD348B"/>
    <w:pPr>
      <w:autoSpaceDE w:val="0"/>
      <w:autoSpaceDN w:val="0"/>
      <w:adjustRightInd w:val="0"/>
      <w:spacing w:line="400" w:lineRule="exact"/>
    </w:pPr>
    <w:rPr>
      <w:rFonts w:cs="Arial"/>
      <w:b/>
      <w:bCs/>
      <w:caps/>
      <w:color w:val="004D9B" w:themeColor="text2"/>
      <w:sz w:val="34"/>
      <w:szCs w:val="34"/>
    </w:rPr>
  </w:style>
  <w:style w:type="character" w:customStyle="1" w:styleId="SousTitre16Car">
    <w:name w:val="Sous Titre 16 Car"/>
    <w:basedOn w:val="Policepardfaut"/>
    <w:link w:val="SousTitre16"/>
    <w:uiPriority w:val="1"/>
    <w:rsid w:val="00D1714F"/>
    <w:rPr>
      <w:rFonts w:cs="Arial"/>
      <w:sz w:val="44"/>
      <w:szCs w:val="44"/>
    </w:rPr>
  </w:style>
  <w:style w:type="paragraph" w:customStyle="1" w:styleId="SousTitre18">
    <w:name w:val="Sous Titre 18"/>
    <w:basedOn w:val="Normal"/>
    <w:link w:val="SousTitre18Car"/>
    <w:uiPriority w:val="1"/>
    <w:qFormat/>
    <w:rsid w:val="00B4698B"/>
    <w:pPr>
      <w:autoSpaceDE w:val="0"/>
      <w:autoSpaceDN w:val="0"/>
      <w:adjustRightInd w:val="0"/>
      <w:spacing w:line="400" w:lineRule="exact"/>
    </w:pPr>
    <w:rPr>
      <w:rFonts w:cs="Arial"/>
      <w:sz w:val="34"/>
      <w:szCs w:val="34"/>
    </w:rPr>
  </w:style>
  <w:style w:type="character" w:customStyle="1" w:styleId="Titre17Car">
    <w:name w:val="Titre 17 Car"/>
    <w:basedOn w:val="Policepardfaut"/>
    <w:link w:val="Titre17"/>
    <w:uiPriority w:val="2"/>
    <w:rsid w:val="00DD348B"/>
    <w:rPr>
      <w:rFonts w:cs="Arial"/>
      <w:b/>
      <w:bCs/>
      <w:caps/>
      <w:color w:val="004D9B" w:themeColor="text2"/>
      <w:sz w:val="34"/>
      <w:szCs w:val="34"/>
    </w:rPr>
  </w:style>
  <w:style w:type="paragraph" w:customStyle="1" w:styleId="Titre19">
    <w:name w:val="Titre 19"/>
    <w:basedOn w:val="Normal"/>
    <w:link w:val="Titre19Car"/>
    <w:uiPriority w:val="2"/>
    <w:qFormat/>
    <w:rsid w:val="00947A9D"/>
    <w:pPr>
      <w:autoSpaceDE w:val="0"/>
      <w:autoSpaceDN w:val="0"/>
      <w:adjustRightInd w:val="0"/>
      <w:spacing w:line="800" w:lineRule="exact"/>
    </w:pPr>
    <w:rPr>
      <w:rFonts w:cs="Arial"/>
      <w:b/>
      <w:bCs/>
      <w:caps/>
      <w:color w:val="004D9B" w:themeColor="text2"/>
      <w:sz w:val="68"/>
      <w:szCs w:val="68"/>
    </w:rPr>
  </w:style>
  <w:style w:type="character" w:customStyle="1" w:styleId="SousTitre18Car">
    <w:name w:val="Sous Titre 18 Car"/>
    <w:basedOn w:val="Policepardfaut"/>
    <w:link w:val="SousTitre18"/>
    <w:uiPriority w:val="1"/>
    <w:rsid w:val="00D1714F"/>
    <w:rPr>
      <w:rFonts w:cs="Arial"/>
      <w:sz w:val="34"/>
      <w:szCs w:val="34"/>
    </w:rPr>
  </w:style>
  <w:style w:type="paragraph" w:customStyle="1" w:styleId="SousTitre20">
    <w:name w:val="Sous Titre 20"/>
    <w:basedOn w:val="Normal"/>
    <w:link w:val="SousTitre20Car"/>
    <w:uiPriority w:val="1"/>
    <w:qFormat/>
    <w:rsid w:val="00947A9D"/>
    <w:pPr>
      <w:autoSpaceDE w:val="0"/>
      <w:autoSpaceDN w:val="0"/>
      <w:adjustRightInd w:val="0"/>
      <w:spacing w:line="800" w:lineRule="exact"/>
    </w:pPr>
    <w:rPr>
      <w:rFonts w:cs="Arial"/>
      <w:caps/>
      <w:sz w:val="80"/>
      <w:szCs w:val="80"/>
    </w:rPr>
  </w:style>
  <w:style w:type="character" w:customStyle="1" w:styleId="Titre19Car">
    <w:name w:val="Titre 19 Car"/>
    <w:basedOn w:val="Policepardfaut"/>
    <w:link w:val="Titre19"/>
    <w:uiPriority w:val="2"/>
    <w:rsid w:val="00947A9D"/>
    <w:rPr>
      <w:rFonts w:cs="Arial"/>
      <w:b/>
      <w:bCs/>
      <w:caps/>
      <w:color w:val="004D9B" w:themeColor="text2"/>
      <w:sz w:val="68"/>
      <w:szCs w:val="68"/>
    </w:rPr>
  </w:style>
  <w:style w:type="character" w:customStyle="1" w:styleId="SousTitre20Car">
    <w:name w:val="Sous Titre 20 Car"/>
    <w:basedOn w:val="Policepardfaut"/>
    <w:link w:val="SousTitre20"/>
    <w:uiPriority w:val="1"/>
    <w:rsid w:val="00947A9D"/>
    <w:rPr>
      <w:rFonts w:cs="Arial"/>
      <w:caps/>
      <w:sz w:val="80"/>
      <w:szCs w:val="80"/>
    </w:rPr>
  </w:style>
  <w:style w:type="paragraph" w:styleId="En-tte">
    <w:name w:val="header"/>
    <w:basedOn w:val="Normal"/>
    <w:link w:val="En-tteCar"/>
    <w:uiPriority w:val="99"/>
    <w:unhideWhenUsed/>
    <w:rsid w:val="00B17C5D"/>
    <w:pPr>
      <w:tabs>
        <w:tab w:val="center" w:pos="4536"/>
        <w:tab w:val="right" w:pos="9072"/>
      </w:tabs>
      <w:spacing w:line="240" w:lineRule="auto"/>
    </w:pPr>
  </w:style>
  <w:style w:type="character" w:customStyle="1" w:styleId="En-tteCar">
    <w:name w:val="En-tête Car"/>
    <w:basedOn w:val="Policepardfaut"/>
    <w:link w:val="En-tte"/>
    <w:uiPriority w:val="99"/>
    <w:rsid w:val="00B17C5D"/>
  </w:style>
  <w:style w:type="paragraph" w:styleId="Pieddepage">
    <w:name w:val="footer"/>
    <w:basedOn w:val="Normal"/>
    <w:link w:val="PieddepageCar"/>
    <w:uiPriority w:val="99"/>
    <w:unhideWhenUsed/>
    <w:rsid w:val="00B17C5D"/>
    <w:pPr>
      <w:tabs>
        <w:tab w:val="center" w:pos="4536"/>
        <w:tab w:val="right" w:pos="9072"/>
      </w:tabs>
      <w:spacing w:line="240" w:lineRule="auto"/>
    </w:pPr>
  </w:style>
  <w:style w:type="character" w:customStyle="1" w:styleId="PieddepageCar">
    <w:name w:val="Pied de page Car"/>
    <w:basedOn w:val="Policepardfaut"/>
    <w:link w:val="Pieddepage"/>
    <w:uiPriority w:val="99"/>
    <w:rsid w:val="00B17C5D"/>
  </w:style>
  <w:style w:type="paragraph" w:styleId="Textedebulles">
    <w:name w:val="Balloon Text"/>
    <w:basedOn w:val="Normal"/>
    <w:link w:val="TextedebullesCar"/>
    <w:uiPriority w:val="99"/>
    <w:semiHidden/>
    <w:unhideWhenUsed/>
    <w:rsid w:val="00B17C5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C5D"/>
    <w:rPr>
      <w:rFonts w:ascii="Tahoma" w:hAnsi="Tahoma" w:cs="Tahoma"/>
      <w:sz w:val="16"/>
      <w:szCs w:val="16"/>
    </w:rPr>
  </w:style>
  <w:style w:type="character" w:styleId="Textedelespacerserv">
    <w:name w:val="Placeholder Text"/>
    <w:basedOn w:val="Policepardfaut"/>
    <w:uiPriority w:val="99"/>
    <w:semiHidden/>
    <w:rsid w:val="004004AD"/>
    <w:rPr>
      <w:color w:val="808080"/>
    </w:rPr>
  </w:style>
  <w:style w:type="paragraph" w:customStyle="1" w:styleId="Texte9pieddepage">
    <w:name w:val="Texte 9 (pied de page)"/>
    <w:basedOn w:val="Normal"/>
    <w:link w:val="Texte9pieddepageCar"/>
    <w:qFormat/>
    <w:rsid w:val="004214F8"/>
    <w:rPr>
      <w:rFonts w:cs="Arial"/>
      <w:b/>
      <w:bCs/>
      <w:color w:val="004D9B" w:themeColor="text2"/>
      <w:spacing w:val="40"/>
    </w:rPr>
  </w:style>
  <w:style w:type="character" w:customStyle="1" w:styleId="Texte9pieddepageCar">
    <w:name w:val="Texte 9 (pied de page) Car"/>
    <w:basedOn w:val="Policepardfaut"/>
    <w:link w:val="Texte9pieddepage"/>
    <w:rsid w:val="004214F8"/>
    <w:rPr>
      <w:rFonts w:cs="Arial"/>
      <w:b/>
      <w:bCs/>
      <w:color w:val="004D9B" w:themeColor="text2"/>
      <w:spacing w:val="40"/>
    </w:rPr>
  </w:style>
  <w:style w:type="paragraph" w:customStyle="1" w:styleId="texte10">
    <w:name w:val="texte 1"/>
    <w:link w:val="texte1Car0"/>
    <w:qFormat/>
    <w:rsid w:val="004214F8"/>
    <w:pPr>
      <w:spacing w:after="200" w:line="260" w:lineRule="exact"/>
    </w:pPr>
    <w:rPr>
      <w:rFonts w:cs="Arial"/>
      <w:color w:val="auto"/>
      <w:sz w:val="18"/>
      <w:szCs w:val="17"/>
    </w:rPr>
  </w:style>
  <w:style w:type="character" w:customStyle="1" w:styleId="texte1Car0">
    <w:name w:val="texte 1 Car"/>
    <w:basedOn w:val="Policepardfaut"/>
    <w:link w:val="texte10"/>
    <w:rsid w:val="004214F8"/>
    <w:rPr>
      <w:rFonts w:cs="Arial"/>
      <w:color w:val="auto"/>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11111">
      <w:bodyDiv w:val="1"/>
      <w:marLeft w:val="0"/>
      <w:marRight w:val="0"/>
      <w:marTop w:val="0"/>
      <w:marBottom w:val="0"/>
      <w:divBdr>
        <w:top w:val="none" w:sz="0" w:space="0" w:color="auto"/>
        <w:left w:val="none" w:sz="0" w:space="0" w:color="auto"/>
        <w:bottom w:val="none" w:sz="0" w:space="0" w:color="auto"/>
        <w:right w:val="none" w:sz="0" w:space="0" w:color="auto"/>
      </w:divBdr>
    </w:div>
    <w:div w:id="1164515293">
      <w:bodyDiv w:val="1"/>
      <w:marLeft w:val="0"/>
      <w:marRight w:val="0"/>
      <w:marTop w:val="0"/>
      <w:marBottom w:val="0"/>
      <w:divBdr>
        <w:top w:val="none" w:sz="0" w:space="0" w:color="auto"/>
        <w:left w:val="none" w:sz="0" w:space="0" w:color="auto"/>
        <w:bottom w:val="none" w:sz="0" w:space="0" w:color="auto"/>
        <w:right w:val="none" w:sz="0" w:space="0" w:color="auto"/>
      </w:divBdr>
      <w:divsChild>
        <w:div w:id="1625039456">
          <w:marLeft w:val="0"/>
          <w:marRight w:val="0"/>
          <w:marTop w:val="0"/>
          <w:marBottom w:val="0"/>
          <w:divBdr>
            <w:top w:val="none" w:sz="0" w:space="0" w:color="auto"/>
            <w:left w:val="none" w:sz="0" w:space="0" w:color="auto"/>
            <w:bottom w:val="none" w:sz="0" w:space="0" w:color="auto"/>
            <w:right w:val="none" w:sz="0" w:space="0" w:color="auto"/>
          </w:divBdr>
          <w:divsChild>
            <w:div w:id="815411489">
              <w:marLeft w:val="0"/>
              <w:marRight w:val="0"/>
              <w:marTop w:val="0"/>
              <w:marBottom w:val="0"/>
              <w:divBdr>
                <w:top w:val="none" w:sz="0" w:space="0" w:color="auto"/>
                <w:left w:val="none" w:sz="0" w:space="0" w:color="auto"/>
                <w:bottom w:val="none" w:sz="0" w:space="0" w:color="auto"/>
                <w:right w:val="none" w:sz="0" w:space="0" w:color="auto"/>
              </w:divBdr>
              <w:divsChild>
                <w:div w:id="384108091">
                  <w:marLeft w:val="0"/>
                  <w:marRight w:val="0"/>
                  <w:marTop w:val="0"/>
                  <w:marBottom w:val="0"/>
                  <w:divBdr>
                    <w:top w:val="none" w:sz="0" w:space="0" w:color="auto"/>
                    <w:left w:val="none" w:sz="0" w:space="0" w:color="auto"/>
                    <w:bottom w:val="none" w:sz="0" w:space="0" w:color="auto"/>
                    <w:right w:val="none" w:sz="0" w:space="0" w:color="auto"/>
                  </w:divBdr>
                </w:div>
                <w:div w:id="2114857792">
                  <w:marLeft w:val="0"/>
                  <w:marRight w:val="0"/>
                  <w:marTop w:val="0"/>
                  <w:marBottom w:val="0"/>
                  <w:divBdr>
                    <w:top w:val="none" w:sz="0" w:space="0" w:color="auto"/>
                    <w:left w:val="none" w:sz="0" w:space="0" w:color="auto"/>
                    <w:bottom w:val="none" w:sz="0" w:space="0" w:color="auto"/>
                    <w:right w:val="none" w:sz="0" w:space="0" w:color="auto"/>
                  </w:divBdr>
                </w:div>
                <w:div w:id="665938651">
                  <w:marLeft w:val="0"/>
                  <w:marRight w:val="0"/>
                  <w:marTop w:val="0"/>
                  <w:marBottom w:val="0"/>
                  <w:divBdr>
                    <w:top w:val="none" w:sz="0" w:space="0" w:color="auto"/>
                    <w:left w:val="none" w:sz="0" w:space="0" w:color="auto"/>
                    <w:bottom w:val="none" w:sz="0" w:space="0" w:color="auto"/>
                    <w:right w:val="none" w:sz="0" w:space="0" w:color="auto"/>
                  </w:divBdr>
                  <w:divsChild>
                    <w:div w:id="1573730501">
                      <w:marLeft w:val="90"/>
                      <w:marRight w:val="0"/>
                      <w:marTop w:val="0"/>
                      <w:marBottom w:val="90"/>
                      <w:divBdr>
                        <w:top w:val="none" w:sz="0" w:space="0" w:color="auto"/>
                        <w:left w:val="none" w:sz="0" w:space="0" w:color="auto"/>
                        <w:bottom w:val="none" w:sz="0" w:space="0" w:color="auto"/>
                        <w:right w:val="none" w:sz="0" w:space="0" w:color="auto"/>
                      </w:divBdr>
                    </w:div>
                    <w:div w:id="1963729162">
                      <w:marLeft w:val="0"/>
                      <w:marRight w:val="0"/>
                      <w:marTop w:val="0"/>
                      <w:marBottom w:val="0"/>
                      <w:divBdr>
                        <w:top w:val="none" w:sz="0" w:space="0" w:color="auto"/>
                        <w:left w:val="none" w:sz="0" w:space="0" w:color="auto"/>
                        <w:bottom w:val="none" w:sz="0" w:space="0" w:color="auto"/>
                        <w:right w:val="none" w:sz="0" w:space="0" w:color="auto"/>
                      </w:divBdr>
                    </w:div>
                    <w:div w:id="477650975">
                      <w:marLeft w:val="0"/>
                      <w:marRight w:val="0"/>
                      <w:marTop w:val="0"/>
                      <w:marBottom w:val="0"/>
                      <w:divBdr>
                        <w:top w:val="none" w:sz="0" w:space="0" w:color="auto"/>
                        <w:left w:val="none" w:sz="0" w:space="0" w:color="auto"/>
                        <w:bottom w:val="none" w:sz="0" w:space="0" w:color="auto"/>
                        <w:right w:val="none" w:sz="0" w:space="0" w:color="auto"/>
                      </w:divBdr>
                    </w:div>
                  </w:divsChild>
                </w:div>
                <w:div w:id="1749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SOFTS\DEPLOIEMENT\Modeles%20Office\Cdg13\source\Modele%20SITE%20INTER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07EB78812A425EB6FCF2A975DAEA16"/>
        <w:category>
          <w:name w:val="Général"/>
          <w:gallery w:val="placeholder"/>
        </w:category>
        <w:types>
          <w:type w:val="bbPlcHdr"/>
        </w:types>
        <w:behaviors>
          <w:behavior w:val="content"/>
        </w:behaviors>
        <w:guid w:val="{6DF05C26-FE60-4A7A-8200-BBE710E0E21F}"/>
      </w:docPartPr>
      <w:docPartBody>
        <w:p w:rsidR="00000000" w:rsidRDefault="00736239">
          <w:pPr>
            <w:pStyle w:val="EA07EB78812A425EB6FCF2A975DAEA16"/>
          </w:pPr>
          <w:r w:rsidRPr="00FD507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A07EB78812A425EB6FCF2A975DAEA16">
    <w:name w:val="EA07EB78812A425EB6FCF2A975DAEA16"/>
  </w:style>
  <w:style w:type="paragraph" w:customStyle="1" w:styleId="96D5DB5162064446B569AAE12560E2A7">
    <w:name w:val="96D5DB5162064446B569AAE12560E2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EA07EB78812A425EB6FCF2A975DAEA16">
    <w:name w:val="EA07EB78812A425EB6FCF2A975DAEA16"/>
  </w:style>
  <w:style w:type="paragraph" w:customStyle="1" w:styleId="96D5DB5162064446B569AAE12560E2A7">
    <w:name w:val="96D5DB5162064446B569AAE12560E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Couleurs CDG13">
      <a:dk1>
        <a:srgbClr val="3C3C3E"/>
      </a:dk1>
      <a:lt1>
        <a:sysClr val="window" lastClr="FFFFFF"/>
      </a:lt1>
      <a:dk2>
        <a:srgbClr val="004D9B"/>
      </a:dk2>
      <a:lt2>
        <a:srgbClr val="EEECE1"/>
      </a:lt2>
      <a:accent1>
        <a:srgbClr val="4F81BD"/>
      </a:accent1>
      <a:accent2>
        <a:srgbClr val="E0003E"/>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SITE INTERNET</Template>
  <TotalTime>13</TotalTime>
  <Pages>2</Pages>
  <Words>446</Words>
  <Characters>2455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Etie</dc:creator>
  <cp:lastModifiedBy>Alix Etie</cp:lastModifiedBy>
  <cp:revision>2</cp:revision>
  <cp:lastPrinted>2018-04-27T09:30:00Z</cp:lastPrinted>
  <dcterms:created xsi:type="dcterms:W3CDTF">2018-04-27T09:17:00Z</dcterms:created>
  <dcterms:modified xsi:type="dcterms:W3CDTF">2018-04-27T09:31:00Z</dcterms:modified>
</cp:coreProperties>
</file>