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35" w:rsidRPr="00D4011A" w:rsidRDefault="00CB2935" w:rsidP="004004AD">
      <w:pPr>
        <w:rPr>
          <w:rFonts w:asciiTheme="minorHAnsi" w:hAnsiTheme="minorHAnsi"/>
        </w:rPr>
      </w:pPr>
    </w:p>
    <w:p w:rsidR="00C14B95" w:rsidRPr="00D4011A" w:rsidRDefault="00C14B95" w:rsidP="004004AD">
      <w:pPr>
        <w:rPr>
          <w:rFonts w:asciiTheme="minorHAnsi" w:hAnsiTheme="minorHAnsi"/>
        </w:rPr>
      </w:pPr>
    </w:p>
    <w:p w:rsidR="00C14B95" w:rsidRPr="00D4011A" w:rsidRDefault="00C14B95" w:rsidP="004004AD">
      <w:pPr>
        <w:rPr>
          <w:rFonts w:asciiTheme="minorHAnsi" w:hAnsiTheme="minorHAnsi"/>
        </w:rPr>
      </w:pPr>
    </w:p>
    <w:p w:rsidR="00C14B95" w:rsidRPr="00D4011A" w:rsidRDefault="00C14B95" w:rsidP="004004AD">
      <w:pPr>
        <w:rPr>
          <w:rFonts w:asciiTheme="minorHAnsi" w:hAnsiTheme="minorHAnsi"/>
        </w:rPr>
      </w:pP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</w:r>
      <w:r w:rsidRPr="00D4011A">
        <w:rPr>
          <w:rFonts w:asciiTheme="minorHAnsi" w:hAnsiTheme="minorHAnsi"/>
        </w:rPr>
        <w:tab/>
        <w:t>Monsieur le Président du CT</w:t>
      </w:r>
    </w:p>
    <w:p w:rsidR="00C14B95" w:rsidRPr="00D4011A" w:rsidRDefault="00C14B95" w:rsidP="004004AD">
      <w:pPr>
        <w:rPr>
          <w:rFonts w:asciiTheme="minorHAnsi" w:hAnsiTheme="minorHAnsi"/>
        </w:rPr>
      </w:pPr>
      <w:bookmarkStart w:id="0" w:name="_GoBack"/>
      <w:bookmarkEnd w:id="0"/>
    </w:p>
    <w:p w:rsidR="00C14B95" w:rsidRPr="00D4011A" w:rsidRDefault="00C14B95" w:rsidP="004004AD">
      <w:pPr>
        <w:rPr>
          <w:rFonts w:asciiTheme="minorHAnsi" w:hAnsiTheme="minorHAnsi"/>
        </w:rPr>
      </w:pPr>
    </w:p>
    <w:p w:rsidR="0010762F" w:rsidRDefault="0010762F" w:rsidP="00D4011A">
      <w:pPr>
        <w:jc w:val="both"/>
        <w:rPr>
          <w:rFonts w:asciiTheme="minorHAnsi" w:hAnsiTheme="minorHAnsi" w:cs="Calibri"/>
          <w:b/>
          <w:i/>
        </w:rPr>
      </w:pPr>
    </w:p>
    <w:p w:rsidR="0010762F" w:rsidRDefault="0010762F" w:rsidP="00D4011A">
      <w:pPr>
        <w:jc w:val="both"/>
        <w:rPr>
          <w:rFonts w:asciiTheme="minorHAnsi" w:hAnsiTheme="minorHAnsi" w:cs="Calibri"/>
          <w:b/>
          <w:i/>
        </w:rPr>
      </w:pPr>
    </w:p>
    <w:p w:rsidR="00C14B95" w:rsidRPr="00D4011A" w:rsidRDefault="00C14B95" w:rsidP="00D4011A">
      <w:pPr>
        <w:jc w:val="both"/>
        <w:rPr>
          <w:rFonts w:asciiTheme="minorHAnsi" w:hAnsiTheme="minorHAnsi" w:cs="Calibri"/>
        </w:rPr>
      </w:pPr>
      <w:r w:rsidRPr="00D4011A">
        <w:rPr>
          <w:rFonts w:asciiTheme="minorHAnsi" w:hAnsiTheme="minorHAnsi" w:cs="Calibri"/>
          <w:b/>
          <w:i/>
        </w:rPr>
        <w:t>Objet</w:t>
      </w:r>
      <w:r w:rsidRPr="00D4011A">
        <w:rPr>
          <w:rFonts w:asciiTheme="minorHAnsi" w:hAnsiTheme="minorHAnsi" w:cs="Calibri"/>
        </w:rPr>
        <w:t xml:space="preserve"> : Présentation </w:t>
      </w:r>
      <w:r w:rsidRPr="00D4011A">
        <w:rPr>
          <w:rFonts w:asciiTheme="minorHAnsi" w:hAnsiTheme="minorHAnsi" w:cs="Calibri"/>
        </w:rPr>
        <w:t>de l’offre retenue pour le risque santé</w:t>
      </w:r>
      <w:r w:rsidRPr="00D4011A">
        <w:rPr>
          <w:rFonts w:asciiTheme="minorHAnsi" w:hAnsiTheme="minorHAnsi" w:cs="Calibri"/>
        </w:rPr>
        <w:t xml:space="preserve"> suite à la procédure</w:t>
      </w:r>
      <w:r w:rsidRPr="00D4011A">
        <w:rPr>
          <w:rFonts w:asciiTheme="minorHAnsi" w:hAnsiTheme="minorHAnsi" w:cs="Calibri"/>
        </w:rPr>
        <w:t xml:space="preserve"> de mise en concurrence </w:t>
      </w:r>
      <w:r w:rsidRPr="00D4011A">
        <w:rPr>
          <w:rFonts w:asciiTheme="minorHAnsi" w:hAnsiTheme="minorHAnsi" w:cs="Calibri"/>
        </w:rPr>
        <w:t>et</w:t>
      </w:r>
      <w:r w:rsidRPr="00D4011A">
        <w:rPr>
          <w:rFonts w:asciiTheme="minorHAnsi" w:hAnsiTheme="minorHAnsi" w:cs="Calibri"/>
        </w:rPr>
        <w:t xml:space="preserve"> demande d’avis favorable du CT pour l’adhésion à la convention de participation du CDG 13</w:t>
      </w:r>
    </w:p>
    <w:p w:rsidR="00C14B95" w:rsidRPr="00D4011A" w:rsidRDefault="00C14B95" w:rsidP="00D4011A">
      <w:pPr>
        <w:jc w:val="both"/>
        <w:rPr>
          <w:rFonts w:asciiTheme="minorHAnsi" w:hAnsiTheme="minorHAnsi" w:cs="Calibri"/>
        </w:rPr>
      </w:pPr>
    </w:p>
    <w:p w:rsidR="00C14B95" w:rsidRPr="00D4011A" w:rsidRDefault="00C14B95" w:rsidP="00C14B95">
      <w:pPr>
        <w:rPr>
          <w:rFonts w:asciiTheme="minorHAnsi" w:hAnsiTheme="minorHAnsi" w:cs="Calibri"/>
        </w:rPr>
      </w:pPr>
    </w:p>
    <w:p w:rsidR="00C14B95" w:rsidRPr="00D4011A" w:rsidRDefault="00C14B95" w:rsidP="00C14B95">
      <w:pPr>
        <w:spacing w:before="120"/>
        <w:rPr>
          <w:rFonts w:asciiTheme="minorHAnsi" w:hAnsiTheme="minorHAnsi" w:cs="Calibri"/>
        </w:rPr>
      </w:pPr>
      <w:r w:rsidRPr="00D4011A">
        <w:rPr>
          <w:rFonts w:asciiTheme="minorHAnsi" w:hAnsiTheme="minorHAnsi" w:cs="Calibri"/>
        </w:rPr>
        <w:t>Monsieur le Président,</w:t>
      </w:r>
    </w:p>
    <w:p w:rsidR="00C14B95" w:rsidRPr="00D4011A" w:rsidRDefault="00C14B95" w:rsidP="004004AD">
      <w:pPr>
        <w:rPr>
          <w:rFonts w:asciiTheme="minorHAnsi" w:hAnsiTheme="minorHAnsi"/>
        </w:rPr>
      </w:pPr>
    </w:p>
    <w:p w:rsidR="0010762F" w:rsidRDefault="0010762F" w:rsidP="00C14B95">
      <w:pPr>
        <w:spacing w:before="120"/>
        <w:jc w:val="both"/>
        <w:rPr>
          <w:rFonts w:asciiTheme="minorHAnsi" w:hAnsiTheme="minorHAnsi" w:cs="Calibri"/>
        </w:rPr>
      </w:pPr>
    </w:p>
    <w:p w:rsidR="00C14B95" w:rsidRPr="00D4011A" w:rsidRDefault="00C14B95" w:rsidP="00C14B95">
      <w:pPr>
        <w:spacing w:before="120"/>
        <w:jc w:val="both"/>
        <w:rPr>
          <w:rFonts w:asciiTheme="minorHAnsi" w:hAnsiTheme="minorHAnsi" w:cs="Calibri"/>
          <w:b/>
        </w:rPr>
      </w:pPr>
      <w:r w:rsidRPr="00D4011A">
        <w:rPr>
          <w:rFonts w:asciiTheme="minorHAnsi" w:hAnsiTheme="minorHAnsi" w:cs="Calibri"/>
        </w:rPr>
        <w:t xml:space="preserve">Le décret du 8 novembre 2011 encadre la participation financière des employeurs à la Protection sociale de leurs agents. Il permet de mettre en place deux procédures exclusives, pour le risque Santé et/ou pour le risque Prévoyance : </w:t>
      </w:r>
      <w:r w:rsidRPr="00D4011A">
        <w:rPr>
          <w:rFonts w:asciiTheme="minorHAnsi" w:hAnsiTheme="minorHAnsi" w:cs="Calibri"/>
          <w:b/>
        </w:rPr>
        <w:t>la labellisation et la convention de participation.</w:t>
      </w:r>
    </w:p>
    <w:p w:rsidR="00A74FBB" w:rsidRPr="00D4011A" w:rsidRDefault="00A74FBB" w:rsidP="00C14B95">
      <w:pPr>
        <w:spacing w:before="120"/>
        <w:jc w:val="both"/>
        <w:rPr>
          <w:rFonts w:asciiTheme="minorHAnsi" w:hAnsiTheme="minorHAnsi" w:cs="Calibri"/>
        </w:rPr>
      </w:pPr>
    </w:p>
    <w:p w:rsidR="00A74FBB" w:rsidRDefault="00A74FBB" w:rsidP="00A74FBB">
      <w:pPr>
        <w:jc w:val="both"/>
        <w:rPr>
          <w:rFonts w:asciiTheme="minorHAnsi" w:hAnsiTheme="minorHAnsi"/>
        </w:rPr>
      </w:pPr>
      <w:r w:rsidRPr="00D4011A">
        <w:rPr>
          <w:rFonts w:asciiTheme="minorHAnsi" w:hAnsiTheme="minorHAnsi"/>
        </w:rPr>
        <w:t>La protection sociale complémentaire des agents se répartit en deux volets :</w:t>
      </w:r>
    </w:p>
    <w:p w:rsidR="0010762F" w:rsidRPr="00D4011A" w:rsidRDefault="0010762F" w:rsidP="00A74FBB">
      <w:pPr>
        <w:jc w:val="both"/>
        <w:rPr>
          <w:rFonts w:asciiTheme="minorHAnsi" w:hAnsiTheme="minorHAnsi"/>
        </w:rPr>
      </w:pPr>
    </w:p>
    <w:p w:rsidR="00A74FBB" w:rsidRDefault="00A74FBB" w:rsidP="00A74FBB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D4011A">
        <w:rPr>
          <w:rFonts w:asciiTheme="minorHAnsi" w:hAnsiTheme="minorHAnsi"/>
        </w:rPr>
        <w:t xml:space="preserve">Le volet </w:t>
      </w:r>
      <w:r w:rsidRPr="00D4011A">
        <w:rPr>
          <w:rFonts w:asciiTheme="minorHAnsi" w:hAnsiTheme="minorHAnsi"/>
          <w:b/>
          <w:bCs/>
        </w:rPr>
        <w:t>santé (« mutuelle santé »)</w:t>
      </w:r>
      <w:r w:rsidRPr="00D4011A">
        <w:rPr>
          <w:rFonts w:asciiTheme="minorHAnsi" w:hAnsiTheme="minorHAnsi"/>
        </w:rPr>
        <w:t xml:space="preserve"> vise à couvrir le risque relatif à l’atteinte de l’intégrité physique de la personne et aux risques liés à la maternité pour les frais d’hospitalisation, le remboursement des médicaments au-delà de la prise en charge de la Sécurité sociale, l’orthodontie, l’optique, les prothèses, etc.,</w:t>
      </w:r>
    </w:p>
    <w:p w:rsidR="0010762F" w:rsidRPr="00D4011A" w:rsidRDefault="0010762F" w:rsidP="0010762F">
      <w:pPr>
        <w:pStyle w:val="Paragraphedeliste"/>
        <w:spacing w:after="200" w:line="276" w:lineRule="auto"/>
        <w:jc w:val="both"/>
        <w:rPr>
          <w:rFonts w:asciiTheme="minorHAnsi" w:hAnsiTheme="minorHAnsi"/>
        </w:rPr>
      </w:pPr>
    </w:p>
    <w:p w:rsidR="00A74FBB" w:rsidRPr="00D4011A" w:rsidRDefault="00A74FBB" w:rsidP="00A74FBB">
      <w:pPr>
        <w:pStyle w:val="Paragraphedeliste"/>
        <w:numPr>
          <w:ilvl w:val="0"/>
          <w:numId w:val="4"/>
        </w:numPr>
        <w:spacing w:after="200" w:line="276" w:lineRule="auto"/>
        <w:jc w:val="both"/>
        <w:rPr>
          <w:rFonts w:asciiTheme="minorHAnsi" w:hAnsiTheme="minorHAnsi"/>
        </w:rPr>
      </w:pPr>
      <w:r w:rsidRPr="00D4011A">
        <w:rPr>
          <w:rFonts w:asciiTheme="minorHAnsi" w:hAnsiTheme="minorHAnsi"/>
        </w:rPr>
        <w:t xml:space="preserve">Le volet </w:t>
      </w:r>
      <w:r w:rsidRPr="00D4011A">
        <w:rPr>
          <w:rFonts w:asciiTheme="minorHAnsi" w:hAnsiTheme="minorHAnsi"/>
          <w:b/>
          <w:bCs/>
        </w:rPr>
        <w:t>prévoyance (« assurance maintien de traitement »)</w:t>
      </w:r>
      <w:r w:rsidRPr="00D4011A">
        <w:rPr>
          <w:rFonts w:asciiTheme="minorHAnsi" w:hAnsiTheme="minorHAnsi"/>
        </w:rPr>
        <w:t xml:space="preserve"> vise à couvrir le risque relatif à l’incapacité de travail (maintien du traitement + régime indemnitaire), à l’invalidité (rente mensuelle complémentaire) et au décès (versement d’un capital aux ayants-droit).</w:t>
      </w:r>
    </w:p>
    <w:p w:rsidR="00D4011A" w:rsidRPr="00D4011A" w:rsidRDefault="00D4011A" w:rsidP="00D4011A">
      <w:pPr>
        <w:spacing w:before="120"/>
        <w:jc w:val="both"/>
        <w:rPr>
          <w:rFonts w:asciiTheme="minorHAnsi" w:hAnsiTheme="minorHAnsi" w:cs="Calibri"/>
        </w:rPr>
      </w:pPr>
      <w:r w:rsidRPr="00D4011A">
        <w:rPr>
          <w:rFonts w:asciiTheme="minorHAnsi" w:hAnsiTheme="minorHAnsi" w:cs="Calibri"/>
        </w:rPr>
        <w:t>Conformément à l’alinéa 6 de l’article 25 de la loi du 26 janvier 1984, et après avis de son CTP, le CDG13 a lancé une procédure de mise en concurrence concernant la Santé d’une part, et la Prévoyance</w:t>
      </w:r>
      <w:r>
        <w:rPr>
          <w:rFonts w:asciiTheme="minorHAnsi" w:hAnsiTheme="minorHAnsi" w:cs="Calibri"/>
        </w:rPr>
        <w:t xml:space="preserve"> d’autre part.</w:t>
      </w:r>
    </w:p>
    <w:p w:rsidR="00A74FBB" w:rsidRPr="00D4011A" w:rsidRDefault="00D4011A" w:rsidP="00C14B95">
      <w:pPr>
        <w:spacing w:before="120"/>
        <w:jc w:val="both"/>
        <w:rPr>
          <w:rFonts w:asciiTheme="minorHAnsi" w:hAnsiTheme="minorHAnsi" w:cs="Calibri"/>
        </w:rPr>
      </w:pPr>
      <w:r>
        <w:rPr>
          <w:rFonts w:asciiTheme="minorHAnsi" w:hAnsiTheme="minorHAnsi" w:cs="Calibri"/>
        </w:rPr>
        <w:t>Le C</w:t>
      </w:r>
      <w:r w:rsidR="00A74FBB" w:rsidRPr="00D4011A">
        <w:rPr>
          <w:rFonts w:asciiTheme="minorHAnsi" w:hAnsiTheme="minorHAnsi" w:cs="Calibri"/>
        </w:rPr>
        <w:t xml:space="preserve">onseil d’Administration du CDG 13 s’est réuni le 3 juillet 2018 et a attribué </w:t>
      </w:r>
      <w:r>
        <w:rPr>
          <w:rFonts w:asciiTheme="minorHAnsi" w:hAnsiTheme="minorHAnsi" w:cs="Calibri"/>
        </w:rPr>
        <w:t xml:space="preserve">au regard du rapport d’analyse des offres et du classement </w:t>
      </w:r>
      <w:r w:rsidR="00A74FBB" w:rsidRPr="00D4011A">
        <w:rPr>
          <w:rFonts w:asciiTheme="minorHAnsi" w:hAnsiTheme="minorHAnsi" w:cs="Calibri"/>
        </w:rPr>
        <w:t xml:space="preserve">la convention de participation </w:t>
      </w:r>
      <w:r>
        <w:rPr>
          <w:rFonts w:asciiTheme="minorHAnsi" w:hAnsiTheme="minorHAnsi" w:cs="Calibri"/>
        </w:rPr>
        <w:t xml:space="preserve">pour le </w:t>
      </w:r>
      <w:r w:rsidR="00A74FBB" w:rsidRPr="00D4011A">
        <w:rPr>
          <w:rFonts w:asciiTheme="minorHAnsi" w:hAnsiTheme="minorHAnsi" w:cs="Calibri"/>
        </w:rPr>
        <w:t>risque santé</w:t>
      </w:r>
      <w:r>
        <w:rPr>
          <w:rFonts w:asciiTheme="minorHAnsi" w:hAnsiTheme="minorHAnsi" w:cs="Calibri"/>
        </w:rPr>
        <w:t xml:space="preserve"> au  groupement MNT/ VYV</w:t>
      </w:r>
      <w:r w:rsidR="00EF4DF4">
        <w:rPr>
          <w:rFonts w:asciiTheme="minorHAnsi" w:hAnsiTheme="minorHAnsi" w:cs="Calibri"/>
        </w:rPr>
        <w:t>.</w:t>
      </w:r>
    </w:p>
    <w:p w:rsidR="0010762F" w:rsidRDefault="0010762F" w:rsidP="00C14B95">
      <w:pPr>
        <w:spacing w:before="120"/>
        <w:jc w:val="both"/>
        <w:rPr>
          <w:rFonts w:asciiTheme="minorHAnsi" w:hAnsiTheme="minorHAnsi" w:cs="Calibri"/>
        </w:rPr>
      </w:pPr>
    </w:p>
    <w:p w:rsidR="00C14B95" w:rsidRDefault="00A74FBB" w:rsidP="00C14B95">
      <w:pPr>
        <w:spacing w:before="120"/>
        <w:jc w:val="both"/>
        <w:rPr>
          <w:rFonts w:asciiTheme="minorHAnsi" w:hAnsiTheme="minorHAnsi" w:cs="Calibri"/>
        </w:rPr>
      </w:pPr>
      <w:r w:rsidRPr="00D4011A">
        <w:rPr>
          <w:rFonts w:asciiTheme="minorHAnsi" w:hAnsiTheme="minorHAnsi" w:cs="Calibri"/>
        </w:rPr>
        <w:t>Vous trouverez en annexe une note de présentation des principales caractéristiques de l’offre MNT/VYV a</w:t>
      </w:r>
      <w:r w:rsidR="00C14D26" w:rsidRPr="00D4011A">
        <w:rPr>
          <w:rFonts w:asciiTheme="minorHAnsi" w:hAnsiTheme="minorHAnsi" w:cs="Calibri"/>
        </w:rPr>
        <w:t xml:space="preserve">insi que </w:t>
      </w:r>
      <w:r w:rsidR="00EF4DF4">
        <w:rPr>
          <w:rFonts w:asciiTheme="minorHAnsi" w:hAnsiTheme="minorHAnsi" w:cs="Calibri"/>
        </w:rPr>
        <w:t xml:space="preserve">pour avis du CT </w:t>
      </w:r>
      <w:r w:rsidR="00D4011A">
        <w:rPr>
          <w:rFonts w:asciiTheme="minorHAnsi" w:hAnsiTheme="minorHAnsi" w:cs="Calibri"/>
        </w:rPr>
        <w:t>notre</w:t>
      </w:r>
      <w:r w:rsidR="00C14D26" w:rsidRPr="00D4011A">
        <w:rPr>
          <w:rFonts w:asciiTheme="minorHAnsi" w:hAnsiTheme="minorHAnsi" w:cs="Calibri"/>
        </w:rPr>
        <w:t xml:space="preserve"> projet de d</w:t>
      </w:r>
      <w:r w:rsidRPr="00D4011A">
        <w:rPr>
          <w:rFonts w:asciiTheme="minorHAnsi" w:hAnsiTheme="minorHAnsi" w:cs="Calibri"/>
        </w:rPr>
        <w:t>élibération d’</w:t>
      </w:r>
      <w:r w:rsidR="00C14D26" w:rsidRPr="00D4011A">
        <w:rPr>
          <w:rFonts w:asciiTheme="minorHAnsi" w:hAnsiTheme="minorHAnsi" w:cs="Calibri"/>
        </w:rPr>
        <w:t>adhésion</w:t>
      </w:r>
      <w:r w:rsidR="00D4011A">
        <w:rPr>
          <w:rFonts w:asciiTheme="minorHAnsi" w:hAnsiTheme="minorHAnsi" w:cs="Calibri"/>
        </w:rPr>
        <w:t>.</w:t>
      </w:r>
    </w:p>
    <w:p w:rsidR="00D4011A" w:rsidRDefault="00D4011A" w:rsidP="00C14B95">
      <w:pPr>
        <w:spacing w:before="120"/>
        <w:jc w:val="both"/>
        <w:rPr>
          <w:rFonts w:asciiTheme="minorHAnsi" w:hAnsiTheme="minorHAnsi" w:cs="Calibri"/>
        </w:rPr>
      </w:pPr>
    </w:p>
    <w:p w:rsidR="00D4011A" w:rsidRDefault="00D4011A" w:rsidP="00D4011A">
      <w:pPr>
        <w:spacing w:before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</w:p>
    <w:p w:rsidR="00D4011A" w:rsidRDefault="00D4011A" w:rsidP="00D4011A">
      <w:pPr>
        <w:spacing w:before="120"/>
        <w:jc w:val="both"/>
        <w:rPr>
          <w:rFonts w:ascii="Calibri" w:hAnsi="Calibri" w:cs="Calibri"/>
          <w:sz w:val="20"/>
          <w:szCs w:val="20"/>
        </w:rPr>
      </w:pPr>
    </w:p>
    <w:p w:rsidR="00D4011A" w:rsidRPr="00B21F35" w:rsidRDefault="00D4011A" w:rsidP="00D4011A">
      <w:pPr>
        <w:spacing w:before="120"/>
        <w:ind w:left="5664" w:firstLine="708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SIGNATURE</w:t>
      </w:r>
    </w:p>
    <w:p w:rsidR="00D4011A" w:rsidRPr="00D4011A" w:rsidRDefault="00D4011A" w:rsidP="00C14B95">
      <w:pPr>
        <w:spacing w:before="120"/>
        <w:jc w:val="both"/>
        <w:rPr>
          <w:rFonts w:asciiTheme="minorHAnsi" w:hAnsiTheme="minorHAnsi" w:cs="Calibri"/>
        </w:rPr>
      </w:pPr>
    </w:p>
    <w:sectPr w:rsidR="00D4011A" w:rsidRPr="00D4011A" w:rsidSect="00A00C2E">
      <w:footerReference w:type="default" r:id="rId7"/>
      <w:headerReference w:type="first" r:id="rId8"/>
      <w:footerReference w:type="first" r:id="rId9"/>
      <w:pgSz w:w="11906" w:h="16838"/>
      <w:pgMar w:top="737" w:right="737" w:bottom="737" w:left="250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AC6" w:rsidRDefault="007B0AC6" w:rsidP="00B17C5D">
      <w:pPr>
        <w:spacing w:line="240" w:lineRule="auto"/>
      </w:pPr>
      <w:r>
        <w:separator/>
      </w:r>
    </w:p>
  </w:endnote>
  <w:endnote w:type="continuationSeparator" w:id="0">
    <w:p w:rsidR="007B0AC6" w:rsidRDefault="007B0AC6" w:rsidP="00B17C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4004AD" w:rsidP="004004AD">
    <w:pPr>
      <w:pStyle w:val="texte2"/>
    </w:pPr>
    <w:r w:rsidRPr="004004AD">
      <w:fldChar w:fldCharType="begin"/>
    </w:r>
    <w:r w:rsidRPr="004004AD">
      <w:instrText>PAGE   \* MERGEFORMAT</w:instrText>
    </w:r>
    <w:r w:rsidRPr="004004AD">
      <w:fldChar w:fldCharType="separate"/>
    </w:r>
    <w:r w:rsidR="00CB2935">
      <w:rPr>
        <w:noProof/>
      </w:rPr>
      <w:t>2</w:t>
    </w:r>
    <w:r w:rsidRPr="004004AD">
      <w:fldChar w:fldCharType="end"/>
    </w:r>
    <w:r>
      <w:ptab w:relativeTo="margin" w:alignment="center" w:leader="none"/>
    </w:r>
    <w:r>
      <w:t>Titre du document</w:t>
    </w:r>
    <w:r>
      <w:ptab w:relativeTo="margin" w:alignment="right" w:leader="none"/>
    </w:r>
    <w:r>
      <w:t>www.cdg13.com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EF4DF4">
    <w:pPr>
      <w:pStyle w:val="Pieddepage"/>
    </w:pPr>
    <w:sdt>
      <w:sdtPr>
        <w:id w:val="-45533764"/>
        <w:docPartObj>
          <w:docPartGallery w:val="Page Numbers (Bottom of Page)"/>
          <w:docPartUnique/>
        </w:docPartObj>
      </w:sdtPr>
      <w:sdtEndPr/>
      <w:sdtContent>
        <w:r w:rsidR="00A00C2E" w:rsidRPr="00A00C2E">
          <w:rPr>
            <w:rStyle w:val="texte2Car"/>
          </w:rPr>
          <w:fldChar w:fldCharType="begin"/>
        </w:r>
        <w:r w:rsidR="00A00C2E" w:rsidRPr="00A00C2E">
          <w:rPr>
            <w:rStyle w:val="texte2Car"/>
          </w:rPr>
          <w:instrText>PAGE   \* MERGEFORMAT</w:instrText>
        </w:r>
        <w:r w:rsidR="00A00C2E" w:rsidRPr="00A00C2E">
          <w:rPr>
            <w:rStyle w:val="texte2Car"/>
          </w:rPr>
          <w:fldChar w:fldCharType="separate"/>
        </w:r>
        <w:r>
          <w:rPr>
            <w:rStyle w:val="texte2Car"/>
            <w:noProof/>
          </w:rPr>
          <w:t>1</w:t>
        </w:r>
        <w:r w:rsidR="00A00C2E" w:rsidRPr="00A00C2E">
          <w:rPr>
            <w:rStyle w:val="texte2Car"/>
          </w:rPr>
          <w:fldChar w:fldCharType="end"/>
        </w:r>
        <w:r w:rsidR="00A00C2E">
          <w:rPr>
            <w:rStyle w:val="texte2Car"/>
          </w:rPr>
          <w:tab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AC6" w:rsidRDefault="007B0AC6" w:rsidP="00B17C5D">
      <w:pPr>
        <w:spacing w:line="240" w:lineRule="auto"/>
      </w:pPr>
      <w:r>
        <w:separator/>
      </w:r>
    </w:p>
  </w:footnote>
  <w:footnote w:type="continuationSeparator" w:id="0">
    <w:p w:rsidR="007B0AC6" w:rsidRDefault="007B0AC6" w:rsidP="00B17C5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C2E" w:rsidRDefault="00A00C2E" w:rsidP="003F7884">
    <w:pPr>
      <w:pStyle w:val="Titre11AlignementLogo"/>
    </w:pPr>
    <w:r w:rsidRPr="00C610A8">
      <w:rPr>
        <w:noProof/>
        <w:lang w:eastAsia="fr-FR"/>
      </w:rPr>
      <w:drawing>
        <wp:anchor distT="467995" distB="0" distL="467995" distR="114300" simplePos="0" relativeHeight="251661312" behindDoc="0" locked="0" layoutInCell="1" allowOverlap="1" wp14:anchorId="1EAF5701" wp14:editId="47A9718B">
          <wp:simplePos x="0" y="0"/>
          <wp:positionH relativeFrom="page">
            <wp:posOffset>467995</wp:posOffset>
          </wp:positionH>
          <wp:positionV relativeFrom="page">
            <wp:posOffset>467995</wp:posOffset>
          </wp:positionV>
          <wp:extent cx="936000" cy="936000"/>
          <wp:effectExtent l="0" t="0" r="0" b="0"/>
          <wp:wrapSquare wrapText="right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6000" cy="93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4C7E">
      <w:t xml:space="preserve">MODELE / </w:t>
    </w:r>
    <w:r w:rsidR="00C14B95">
      <w:t xml:space="preserve">Projet de saisine du Comite technique </w:t>
    </w:r>
  </w:p>
  <w:p w:rsidR="00A00C2E" w:rsidRDefault="00A00C2E" w:rsidP="003F7884">
    <w:pPr>
      <w:pStyle w:val="SousTitre13alignementlogo"/>
    </w:pPr>
  </w:p>
  <w:p w:rsidR="00A00C2E" w:rsidRDefault="00C14B95" w:rsidP="003F7884">
    <w:pPr>
      <w:pStyle w:val="SousTitre13alignementlogo"/>
    </w:pPr>
    <w:r>
      <w:t>Adhésion à la conventi</w:t>
    </w:r>
    <w:r w:rsidR="00EF4DF4">
      <w:t>on de participation du CDG 13: Risque S</w:t>
    </w:r>
    <w:r>
      <w:t xml:space="preserve">anté </w:t>
    </w:r>
  </w:p>
  <w:p w:rsidR="00A00C2E" w:rsidRDefault="00A00C2E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7842AC"/>
    <w:multiLevelType w:val="hybridMultilevel"/>
    <w:tmpl w:val="5D6E99C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CD679C"/>
    <w:multiLevelType w:val="hybridMultilevel"/>
    <w:tmpl w:val="AE989534"/>
    <w:lvl w:ilvl="0" w:tplc="734CAF46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94FC0CB8"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90AE1"/>
    <w:multiLevelType w:val="hybridMultilevel"/>
    <w:tmpl w:val="F0C8E1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45991"/>
    <w:multiLevelType w:val="hybridMultilevel"/>
    <w:tmpl w:val="922E66E8"/>
    <w:lvl w:ilvl="0" w:tplc="2FE03514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  <w:color w:val="004D9B"/>
      </w:rPr>
    </w:lvl>
    <w:lvl w:ilvl="1" w:tplc="50A07432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color w:val="004D9B" w:themeColor="text2"/>
        <w:sz w:val="16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AC6"/>
    <w:rsid w:val="00104C7E"/>
    <w:rsid w:val="0010762F"/>
    <w:rsid w:val="00194192"/>
    <w:rsid w:val="001B48B1"/>
    <w:rsid w:val="001E696E"/>
    <w:rsid w:val="00254BF3"/>
    <w:rsid w:val="002B7A16"/>
    <w:rsid w:val="003F7884"/>
    <w:rsid w:val="004004AD"/>
    <w:rsid w:val="00403D01"/>
    <w:rsid w:val="005836F9"/>
    <w:rsid w:val="005C3764"/>
    <w:rsid w:val="0062447B"/>
    <w:rsid w:val="006E4C1D"/>
    <w:rsid w:val="00751DDB"/>
    <w:rsid w:val="007B0AC6"/>
    <w:rsid w:val="008B2515"/>
    <w:rsid w:val="00947A9D"/>
    <w:rsid w:val="00A00C2E"/>
    <w:rsid w:val="00A74FBB"/>
    <w:rsid w:val="00B17C5D"/>
    <w:rsid w:val="00B4698B"/>
    <w:rsid w:val="00C14B95"/>
    <w:rsid w:val="00C14D26"/>
    <w:rsid w:val="00CB2935"/>
    <w:rsid w:val="00D1714F"/>
    <w:rsid w:val="00D17AB6"/>
    <w:rsid w:val="00D4011A"/>
    <w:rsid w:val="00DD348B"/>
    <w:rsid w:val="00EF4DF4"/>
    <w:rsid w:val="00F8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C40158-96D1-420C-AABF-C1A4AFA6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color w:val="231F20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texte 3"/>
    <w:qFormat/>
    <w:rsid w:val="00D1714F"/>
    <w:pPr>
      <w:spacing w:line="240" w:lineRule="exact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4192"/>
    <w:pPr>
      <w:ind w:left="720"/>
      <w:contextualSpacing/>
    </w:pPr>
  </w:style>
  <w:style w:type="paragraph" w:customStyle="1" w:styleId="Texte1">
    <w:name w:val="Texte 1"/>
    <w:basedOn w:val="Normal"/>
    <w:link w:val="Texte1Car"/>
    <w:qFormat/>
    <w:rsid w:val="001E696E"/>
    <w:pPr>
      <w:spacing w:line="260" w:lineRule="exact"/>
    </w:pPr>
    <w:rPr>
      <w:rFonts w:cs="Arial"/>
      <w:color w:val="3C3C3E" w:themeColor="text1"/>
      <w:spacing w:val="20"/>
      <w:sz w:val="18"/>
      <w:szCs w:val="18"/>
    </w:rPr>
  </w:style>
  <w:style w:type="paragraph" w:customStyle="1" w:styleId="texte2">
    <w:name w:val="texte 2"/>
    <w:basedOn w:val="Normal"/>
    <w:link w:val="texte2Car"/>
    <w:qFormat/>
    <w:rsid w:val="002B7A16"/>
    <w:pPr>
      <w:spacing w:line="260" w:lineRule="exact"/>
    </w:pPr>
    <w:rPr>
      <w:rFonts w:cs="Arial"/>
      <w:b/>
      <w:bCs/>
      <w:color w:val="004D9B" w:themeColor="text2"/>
      <w:spacing w:val="20"/>
      <w:sz w:val="18"/>
      <w:szCs w:val="18"/>
    </w:rPr>
  </w:style>
  <w:style w:type="character" w:customStyle="1" w:styleId="Texte1Car">
    <w:name w:val="Texte 1 Car"/>
    <w:basedOn w:val="Policepardfaut"/>
    <w:link w:val="Texte1"/>
    <w:rsid w:val="001E696E"/>
    <w:rPr>
      <w:rFonts w:cs="Arial"/>
      <w:color w:val="3C3C3E" w:themeColor="text1"/>
      <w:spacing w:val="20"/>
      <w:sz w:val="18"/>
      <w:szCs w:val="18"/>
    </w:rPr>
  </w:style>
  <w:style w:type="paragraph" w:customStyle="1" w:styleId="texte4">
    <w:name w:val="texte 4"/>
    <w:basedOn w:val="Normal"/>
    <w:link w:val="texte4Car"/>
    <w:qFormat/>
    <w:rsid w:val="002B7A16"/>
    <w:rPr>
      <w:rFonts w:cs="Arial"/>
      <w:b/>
      <w:bCs/>
      <w:i/>
      <w:iCs/>
    </w:rPr>
  </w:style>
  <w:style w:type="character" w:customStyle="1" w:styleId="texte2Car">
    <w:name w:val="texte 2 Car"/>
    <w:basedOn w:val="Policepardfaut"/>
    <w:link w:val="texte2"/>
    <w:rsid w:val="002B7A16"/>
    <w:rPr>
      <w:rFonts w:cs="Arial"/>
      <w:b/>
      <w:bCs/>
      <w:color w:val="004D9B" w:themeColor="text2"/>
      <w:spacing w:val="20"/>
      <w:sz w:val="18"/>
      <w:szCs w:val="18"/>
    </w:rPr>
  </w:style>
  <w:style w:type="paragraph" w:customStyle="1" w:styleId="texte5">
    <w:name w:val="texte 5"/>
    <w:basedOn w:val="Normal"/>
    <w:link w:val="texte5Car"/>
    <w:qFormat/>
    <w:rsid w:val="002B7A16"/>
    <w:rPr>
      <w:rFonts w:cs="Arial"/>
      <w:b/>
      <w:bCs/>
      <w:u w:val="single"/>
    </w:rPr>
  </w:style>
  <w:style w:type="character" w:customStyle="1" w:styleId="texte4Car">
    <w:name w:val="texte 4 Car"/>
    <w:basedOn w:val="Policepardfaut"/>
    <w:link w:val="texte4"/>
    <w:rsid w:val="002B7A16"/>
    <w:rPr>
      <w:rFonts w:cs="Arial"/>
      <w:b/>
      <w:bCs/>
      <w:i/>
      <w:iCs/>
    </w:rPr>
  </w:style>
  <w:style w:type="paragraph" w:customStyle="1" w:styleId="texte6Normaljustifi">
    <w:name w:val="texte 6 (Normal justifié)"/>
    <w:basedOn w:val="Normal"/>
    <w:link w:val="texte6NormaljustifiCar"/>
    <w:qFormat/>
    <w:rsid w:val="002B7A16"/>
    <w:pPr>
      <w:spacing w:line="240" w:lineRule="atLeast"/>
      <w:jc w:val="both"/>
    </w:pPr>
    <w:rPr>
      <w:rFonts w:cs="Arial"/>
    </w:rPr>
  </w:style>
  <w:style w:type="character" w:customStyle="1" w:styleId="texte5Car">
    <w:name w:val="texte 5 Car"/>
    <w:basedOn w:val="Policepardfaut"/>
    <w:link w:val="texte5"/>
    <w:rsid w:val="002B7A16"/>
    <w:rPr>
      <w:rFonts w:cs="Arial"/>
      <w:b/>
      <w:bCs/>
      <w:u w:val="single"/>
    </w:rPr>
  </w:style>
  <w:style w:type="paragraph" w:customStyle="1" w:styleId="Texte7">
    <w:name w:val="Texte 7"/>
    <w:basedOn w:val="Normal"/>
    <w:link w:val="Texte7Car"/>
    <w:qFormat/>
    <w:rsid w:val="002B7A16"/>
    <w:rPr>
      <w:rFonts w:cs="Arial"/>
      <w:b/>
      <w:bCs/>
      <w:color w:val="004D9B" w:themeColor="text2"/>
    </w:rPr>
  </w:style>
  <w:style w:type="character" w:customStyle="1" w:styleId="texte6NormaljustifiCar">
    <w:name w:val="texte 6 (Normal justifié) Car"/>
    <w:basedOn w:val="Policepardfaut"/>
    <w:link w:val="texte6Normaljustifi"/>
    <w:rsid w:val="002B7A16"/>
    <w:rPr>
      <w:rFonts w:cs="Arial"/>
    </w:rPr>
  </w:style>
  <w:style w:type="paragraph" w:customStyle="1" w:styleId="Texte8">
    <w:name w:val="Texte 8"/>
    <w:basedOn w:val="Normal"/>
    <w:link w:val="Texte8Car"/>
    <w:qFormat/>
    <w:rsid w:val="002B7A16"/>
    <w:pPr>
      <w:spacing w:line="260" w:lineRule="exact"/>
    </w:pPr>
    <w:rPr>
      <w:rFonts w:cs="Arial"/>
      <w:color w:val="262626"/>
      <w:spacing w:val="20"/>
      <w:sz w:val="18"/>
      <w:szCs w:val="18"/>
    </w:rPr>
  </w:style>
  <w:style w:type="character" w:customStyle="1" w:styleId="Texte7Car">
    <w:name w:val="Texte 7 Car"/>
    <w:basedOn w:val="Policepardfaut"/>
    <w:link w:val="Texte7"/>
    <w:rsid w:val="002B7A16"/>
    <w:rPr>
      <w:rFonts w:cs="Arial"/>
      <w:b/>
      <w:bCs/>
      <w:color w:val="004D9B" w:themeColor="text2"/>
    </w:rPr>
  </w:style>
  <w:style w:type="paragraph" w:styleId="Sansinterligne">
    <w:name w:val="No Spacing"/>
    <w:uiPriority w:val="1"/>
    <w:qFormat/>
    <w:rsid w:val="002B7A16"/>
  </w:style>
  <w:style w:type="character" w:customStyle="1" w:styleId="Texte8Car">
    <w:name w:val="Texte 8 Car"/>
    <w:basedOn w:val="Policepardfaut"/>
    <w:link w:val="Texte8"/>
    <w:rsid w:val="002B7A16"/>
    <w:rPr>
      <w:rFonts w:cs="Arial"/>
      <w:color w:val="262626"/>
      <w:spacing w:val="20"/>
      <w:sz w:val="18"/>
      <w:szCs w:val="18"/>
    </w:rPr>
  </w:style>
  <w:style w:type="paragraph" w:customStyle="1" w:styleId="Texte9">
    <w:name w:val="Texte 9"/>
    <w:basedOn w:val="Normal"/>
    <w:link w:val="Texte9Car"/>
    <w:qFormat/>
    <w:rsid w:val="002B7A16"/>
    <w:rPr>
      <w:rFonts w:cs="Arial"/>
      <w:b/>
      <w:bCs/>
      <w:color w:val="004D9B" w:themeColor="text2"/>
      <w:spacing w:val="40"/>
    </w:rPr>
  </w:style>
  <w:style w:type="paragraph" w:customStyle="1" w:styleId="Titre10Titredebase">
    <w:name w:val="Titre 10 (Titre de base)"/>
    <w:basedOn w:val="Normal"/>
    <w:link w:val="Titre10TitredebaseCar"/>
    <w:uiPriority w:val="2"/>
    <w:qFormat/>
    <w:rsid w:val="00DD348B"/>
    <w:pPr>
      <w:autoSpaceDE w:val="0"/>
      <w:autoSpaceDN w:val="0"/>
      <w:adjustRightInd w:val="0"/>
      <w:spacing w:line="52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exte9Car">
    <w:name w:val="Texte 9 Car"/>
    <w:basedOn w:val="Policepardfaut"/>
    <w:link w:val="Texte9"/>
    <w:rsid w:val="002B7A16"/>
    <w:rPr>
      <w:rFonts w:cs="Arial"/>
      <w:b/>
      <w:bCs/>
      <w:color w:val="004D9B" w:themeColor="text2"/>
      <w:spacing w:val="40"/>
    </w:rPr>
  </w:style>
  <w:style w:type="paragraph" w:customStyle="1" w:styleId="Titre11AlignementLogo">
    <w:name w:val="Titre 11 (Alignement Logo)"/>
    <w:basedOn w:val="Normal"/>
    <w:link w:val="Titre11AlignementLogo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Titre10TitredebaseCar">
    <w:name w:val="Titre 10 (Titre de base) Car"/>
    <w:basedOn w:val="Policepardfaut"/>
    <w:link w:val="Titre10Titredebase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2">
    <w:name w:val="Sous Titre 12"/>
    <w:basedOn w:val="Normal"/>
    <w:link w:val="SousTitre12Car"/>
    <w:uiPriority w:val="1"/>
    <w:qFormat/>
    <w:rsid w:val="002B7A16"/>
    <w:pPr>
      <w:autoSpaceDE w:val="0"/>
      <w:autoSpaceDN w:val="0"/>
      <w:adjustRightInd w:val="0"/>
      <w:spacing w:line="520" w:lineRule="exact"/>
    </w:pPr>
    <w:rPr>
      <w:rFonts w:cs="Arial"/>
      <w:sz w:val="34"/>
      <w:szCs w:val="34"/>
    </w:rPr>
  </w:style>
  <w:style w:type="character" w:customStyle="1" w:styleId="Titre11AlignementLogoCar">
    <w:name w:val="Titre 11 (Alignement Logo) Car"/>
    <w:basedOn w:val="Policepardfaut"/>
    <w:link w:val="Titre11AlignementLogo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SousTitre13alignementlogo">
    <w:name w:val="Sous Titre 13 (alignement logo)"/>
    <w:basedOn w:val="Normal"/>
    <w:link w:val="SousTitre13alignementlogoCar"/>
    <w:uiPriority w:val="1"/>
    <w:qFormat/>
    <w:rsid w:val="00403D01"/>
    <w:pPr>
      <w:autoSpaceDE w:val="0"/>
      <w:autoSpaceDN w:val="0"/>
      <w:adjustRightInd w:val="0"/>
      <w:spacing w:line="340" w:lineRule="exact"/>
    </w:pPr>
    <w:rPr>
      <w:rFonts w:cs="ArialMT"/>
      <w:sz w:val="34"/>
      <w:szCs w:val="34"/>
    </w:rPr>
  </w:style>
  <w:style w:type="character" w:customStyle="1" w:styleId="SousTitre12Car">
    <w:name w:val="Sous Titre 12 Car"/>
    <w:basedOn w:val="Policepardfaut"/>
    <w:link w:val="SousTitre12"/>
    <w:uiPriority w:val="1"/>
    <w:rsid w:val="00D1714F"/>
    <w:rPr>
      <w:rFonts w:cs="Arial"/>
      <w:sz w:val="34"/>
      <w:szCs w:val="34"/>
    </w:rPr>
  </w:style>
  <w:style w:type="paragraph" w:customStyle="1" w:styleId="SousTitre14">
    <w:name w:val="Sous Titre 14"/>
    <w:basedOn w:val="Normal"/>
    <w:link w:val="SousTitre14Car"/>
    <w:uiPriority w:val="1"/>
    <w:qFormat/>
    <w:rsid w:val="00DD348B"/>
    <w:pPr>
      <w:autoSpaceDE w:val="0"/>
      <w:autoSpaceDN w:val="0"/>
      <w:adjustRightInd w:val="0"/>
      <w:spacing w:line="320" w:lineRule="exact"/>
    </w:pPr>
    <w:rPr>
      <w:rFonts w:cs="Arial"/>
      <w:b/>
      <w:bCs/>
      <w:caps/>
      <w:color w:val="004D9B" w:themeColor="text2"/>
      <w:sz w:val="28"/>
      <w:szCs w:val="28"/>
    </w:rPr>
  </w:style>
  <w:style w:type="character" w:customStyle="1" w:styleId="SousTitre13alignementlogoCar">
    <w:name w:val="Sous Titre 13 (alignement logo) Car"/>
    <w:basedOn w:val="Policepardfaut"/>
    <w:link w:val="SousTitre13alignementlogo"/>
    <w:uiPriority w:val="1"/>
    <w:rsid w:val="00403D01"/>
    <w:rPr>
      <w:rFonts w:cs="ArialMT"/>
      <w:sz w:val="34"/>
      <w:szCs w:val="34"/>
    </w:rPr>
  </w:style>
  <w:style w:type="paragraph" w:customStyle="1" w:styleId="Titre15">
    <w:name w:val="Titre 15"/>
    <w:basedOn w:val="Normal"/>
    <w:link w:val="Titre15Car"/>
    <w:uiPriority w:val="2"/>
    <w:qFormat/>
    <w:rsid w:val="00DD348B"/>
    <w:pPr>
      <w:autoSpaceDE w:val="0"/>
      <w:autoSpaceDN w:val="0"/>
      <w:adjustRightInd w:val="0"/>
      <w:spacing w:line="480" w:lineRule="exact"/>
    </w:pPr>
    <w:rPr>
      <w:rFonts w:cs="Arial"/>
      <w:b/>
      <w:bCs/>
      <w:caps/>
      <w:color w:val="004D9B" w:themeColor="text2"/>
      <w:sz w:val="44"/>
      <w:szCs w:val="44"/>
    </w:rPr>
  </w:style>
  <w:style w:type="character" w:customStyle="1" w:styleId="SousTitre14Car">
    <w:name w:val="Sous Titre 14 Car"/>
    <w:basedOn w:val="Policepardfaut"/>
    <w:link w:val="SousTitre14"/>
    <w:uiPriority w:val="1"/>
    <w:rsid w:val="00DD348B"/>
    <w:rPr>
      <w:rFonts w:cs="Arial"/>
      <w:b/>
      <w:bCs/>
      <w:caps/>
      <w:color w:val="004D9B" w:themeColor="text2"/>
      <w:sz w:val="28"/>
      <w:szCs w:val="28"/>
    </w:rPr>
  </w:style>
  <w:style w:type="paragraph" w:customStyle="1" w:styleId="SousTitre16">
    <w:name w:val="Sous Titre 16"/>
    <w:basedOn w:val="Normal"/>
    <w:link w:val="SousTitre16Car"/>
    <w:uiPriority w:val="1"/>
    <w:qFormat/>
    <w:rsid w:val="00B4698B"/>
    <w:pPr>
      <w:autoSpaceDE w:val="0"/>
      <w:autoSpaceDN w:val="0"/>
      <w:adjustRightInd w:val="0"/>
      <w:spacing w:line="520" w:lineRule="exact"/>
    </w:pPr>
    <w:rPr>
      <w:rFonts w:cs="Arial"/>
      <w:sz w:val="44"/>
      <w:szCs w:val="44"/>
    </w:rPr>
  </w:style>
  <w:style w:type="character" w:customStyle="1" w:styleId="Titre15Car">
    <w:name w:val="Titre 15 Car"/>
    <w:basedOn w:val="Policepardfaut"/>
    <w:link w:val="Titre15"/>
    <w:uiPriority w:val="2"/>
    <w:rsid w:val="00DD348B"/>
    <w:rPr>
      <w:rFonts w:cs="Arial"/>
      <w:b/>
      <w:bCs/>
      <w:caps/>
      <w:color w:val="004D9B" w:themeColor="text2"/>
      <w:sz w:val="44"/>
      <w:szCs w:val="44"/>
    </w:rPr>
  </w:style>
  <w:style w:type="paragraph" w:customStyle="1" w:styleId="Titre17">
    <w:name w:val="Titre 17"/>
    <w:basedOn w:val="Normal"/>
    <w:link w:val="Titre17Car"/>
    <w:uiPriority w:val="2"/>
    <w:qFormat/>
    <w:rsid w:val="00DD348B"/>
    <w:pPr>
      <w:autoSpaceDE w:val="0"/>
      <w:autoSpaceDN w:val="0"/>
      <w:adjustRightInd w:val="0"/>
      <w:spacing w:line="400" w:lineRule="exact"/>
    </w:pPr>
    <w:rPr>
      <w:rFonts w:cs="Arial"/>
      <w:b/>
      <w:bCs/>
      <w:caps/>
      <w:color w:val="004D9B" w:themeColor="text2"/>
      <w:sz w:val="34"/>
      <w:szCs w:val="34"/>
    </w:rPr>
  </w:style>
  <w:style w:type="character" w:customStyle="1" w:styleId="SousTitre16Car">
    <w:name w:val="Sous Titre 16 Car"/>
    <w:basedOn w:val="Policepardfaut"/>
    <w:link w:val="SousTitre16"/>
    <w:uiPriority w:val="1"/>
    <w:rsid w:val="00D1714F"/>
    <w:rPr>
      <w:rFonts w:cs="Arial"/>
      <w:sz w:val="44"/>
      <w:szCs w:val="44"/>
    </w:rPr>
  </w:style>
  <w:style w:type="paragraph" w:customStyle="1" w:styleId="SousTitre18">
    <w:name w:val="Sous Titre 18"/>
    <w:basedOn w:val="Normal"/>
    <w:link w:val="SousTitre18Car"/>
    <w:uiPriority w:val="1"/>
    <w:qFormat/>
    <w:rsid w:val="00B4698B"/>
    <w:pPr>
      <w:autoSpaceDE w:val="0"/>
      <w:autoSpaceDN w:val="0"/>
      <w:adjustRightInd w:val="0"/>
      <w:spacing w:line="400" w:lineRule="exact"/>
    </w:pPr>
    <w:rPr>
      <w:rFonts w:cs="Arial"/>
      <w:sz w:val="34"/>
      <w:szCs w:val="34"/>
    </w:rPr>
  </w:style>
  <w:style w:type="character" w:customStyle="1" w:styleId="Titre17Car">
    <w:name w:val="Titre 17 Car"/>
    <w:basedOn w:val="Policepardfaut"/>
    <w:link w:val="Titre17"/>
    <w:uiPriority w:val="2"/>
    <w:rsid w:val="00DD348B"/>
    <w:rPr>
      <w:rFonts w:cs="Arial"/>
      <w:b/>
      <w:bCs/>
      <w:caps/>
      <w:color w:val="004D9B" w:themeColor="text2"/>
      <w:sz w:val="34"/>
      <w:szCs w:val="34"/>
    </w:rPr>
  </w:style>
  <w:style w:type="paragraph" w:customStyle="1" w:styleId="Titre19">
    <w:name w:val="Titre 19"/>
    <w:basedOn w:val="Normal"/>
    <w:link w:val="Titre19Car"/>
    <w:uiPriority w:val="2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18Car">
    <w:name w:val="Sous Titre 18 Car"/>
    <w:basedOn w:val="Policepardfaut"/>
    <w:link w:val="SousTitre18"/>
    <w:uiPriority w:val="1"/>
    <w:rsid w:val="00D1714F"/>
    <w:rPr>
      <w:rFonts w:cs="Arial"/>
      <w:sz w:val="34"/>
      <w:szCs w:val="34"/>
    </w:rPr>
  </w:style>
  <w:style w:type="paragraph" w:customStyle="1" w:styleId="SousTitre20">
    <w:name w:val="Sous Titre 20"/>
    <w:basedOn w:val="Normal"/>
    <w:link w:val="SousTitre20Car"/>
    <w:uiPriority w:val="1"/>
    <w:qFormat/>
    <w:rsid w:val="00947A9D"/>
    <w:pPr>
      <w:autoSpaceDE w:val="0"/>
      <w:autoSpaceDN w:val="0"/>
      <w:adjustRightInd w:val="0"/>
      <w:spacing w:line="800" w:lineRule="exact"/>
    </w:pPr>
    <w:rPr>
      <w:rFonts w:cs="Arial"/>
      <w:caps/>
      <w:sz w:val="80"/>
      <w:szCs w:val="80"/>
    </w:rPr>
  </w:style>
  <w:style w:type="character" w:customStyle="1" w:styleId="Titre19Car">
    <w:name w:val="Titre 19 Car"/>
    <w:basedOn w:val="Policepardfaut"/>
    <w:link w:val="Titre19"/>
    <w:uiPriority w:val="2"/>
    <w:rsid w:val="00947A9D"/>
    <w:rPr>
      <w:rFonts w:cs="Arial"/>
      <w:b/>
      <w:bCs/>
      <w:caps/>
      <w:color w:val="004D9B" w:themeColor="text2"/>
      <w:sz w:val="68"/>
      <w:szCs w:val="68"/>
    </w:rPr>
  </w:style>
  <w:style w:type="character" w:customStyle="1" w:styleId="SousTitre20Car">
    <w:name w:val="Sous Titre 20 Car"/>
    <w:basedOn w:val="Policepardfaut"/>
    <w:link w:val="SousTitre20"/>
    <w:uiPriority w:val="1"/>
    <w:rsid w:val="00947A9D"/>
    <w:rPr>
      <w:rFonts w:cs="Arial"/>
      <w:caps/>
      <w:sz w:val="80"/>
      <w:szCs w:val="80"/>
    </w:rPr>
  </w:style>
  <w:style w:type="paragraph" w:styleId="En-tte">
    <w:name w:val="header"/>
    <w:basedOn w:val="Normal"/>
    <w:link w:val="En-tt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17C5D"/>
  </w:style>
  <w:style w:type="paragraph" w:styleId="Pieddepage">
    <w:name w:val="footer"/>
    <w:basedOn w:val="Normal"/>
    <w:link w:val="PieddepageCar"/>
    <w:uiPriority w:val="99"/>
    <w:unhideWhenUsed/>
    <w:rsid w:val="00B17C5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17C5D"/>
  </w:style>
  <w:style w:type="paragraph" w:styleId="Textedebulles">
    <w:name w:val="Balloon Text"/>
    <w:basedOn w:val="Normal"/>
    <w:link w:val="TextedebullesCar"/>
    <w:uiPriority w:val="99"/>
    <w:semiHidden/>
    <w:unhideWhenUsed/>
    <w:rsid w:val="00B17C5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7C5D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4004A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1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1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03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11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10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30501">
                      <w:marLeft w:val="9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729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650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69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AS\SOFTS\DEPLOIEMENT\Modeles%20Office\Cdg13\source\Modele%20STANDARD.dotx" TargetMode="External"/></Relationships>
</file>

<file path=word/theme/theme1.xml><?xml version="1.0" encoding="utf-8"?>
<a:theme xmlns:a="http://schemas.openxmlformats.org/drawingml/2006/main" name="Thème Office">
  <a:themeElements>
    <a:clrScheme name="Couleurs CDG13">
      <a:dk1>
        <a:srgbClr val="3C3C3E"/>
      </a:dk1>
      <a:lt1>
        <a:sysClr val="window" lastClr="FFFFFF"/>
      </a:lt1>
      <a:dk2>
        <a:srgbClr val="004D9B"/>
      </a:dk2>
      <a:lt2>
        <a:srgbClr val="EEECE1"/>
      </a:lt2>
      <a:accent1>
        <a:srgbClr val="4F81BD"/>
      </a:accent1>
      <a:accent2>
        <a:srgbClr val="E0003E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Modele STANDARD</Template>
  <TotalTime>23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Cloarec Celine</dc:creator>
  <cp:lastModifiedBy>Cloarec Celine</cp:lastModifiedBy>
  <cp:revision>7</cp:revision>
  <cp:lastPrinted>2018-08-03T08:43:00Z</cp:lastPrinted>
  <dcterms:created xsi:type="dcterms:W3CDTF">2018-08-03T08:25:00Z</dcterms:created>
  <dcterms:modified xsi:type="dcterms:W3CDTF">2018-08-03T08:50:00Z</dcterms:modified>
</cp:coreProperties>
</file>